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3E" w:rsidRDefault="00AA7B3E" w:rsidP="008D6789">
      <w:pPr>
        <w:pStyle w:val="DocumentLabel"/>
        <w:outlineLvl w:val="0"/>
      </w:pPr>
      <w:r>
        <w:t>memorandum</w:t>
      </w:r>
    </w:p>
    <w:p w:rsidR="00AA7B3E" w:rsidRDefault="00AA7B3E">
      <w:pPr>
        <w:pStyle w:val="MessageHeaderFirst"/>
      </w:pPr>
      <w:r>
        <w:rPr>
          <w:rStyle w:val="MessageHeaderLabel"/>
        </w:rPr>
        <w:t>to:</w:t>
      </w:r>
      <w:r>
        <w:tab/>
      </w:r>
      <w:r w:rsidR="00CC4640">
        <w:t>Dr</w:t>
      </w:r>
      <w:r w:rsidR="00A17B22">
        <w:t xml:space="preserve">. </w:t>
      </w:r>
      <w:smartTag w:uri="urn:schemas:contacts" w:element="GivenName">
        <w:r w:rsidR="00A17B22">
          <w:t>Rebecca</w:t>
        </w:r>
      </w:smartTag>
      <w:r w:rsidR="00A17B22">
        <w:t xml:space="preserve"> </w:t>
      </w:r>
      <w:smartTag w:uri="urn:schemas:contacts" w:element="middlename">
        <w:r w:rsidR="00A17B22">
          <w:t>m.</w:t>
        </w:r>
      </w:smartTag>
      <w:r w:rsidR="00A17B22">
        <w:t xml:space="preserve"> </w:t>
      </w:r>
      <w:smartTag w:uri="urn:schemas:contacts" w:element="Sn">
        <w:r w:rsidR="00A17B22">
          <w:t>Brannon</w:t>
        </w:r>
      </w:smartTag>
    </w:p>
    <w:p w:rsidR="00AA7B3E" w:rsidRDefault="00AA7B3E" w:rsidP="008D6789">
      <w:pPr>
        <w:pStyle w:val="MessageHeader"/>
        <w:outlineLvl w:val="0"/>
      </w:pPr>
      <w:r>
        <w:rPr>
          <w:rStyle w:val="MessageHeaderLabel"/>
        </w:rPr>
        <w:t>from:</w:t>
      </w:r>
      <w:r>
        <w:tab/>
      </w:r>
      <w:r w:rsidR="00693110">
        <w:t>[</w:t>
      </w:r>
      <w:r w:rsidR="00693110">
        <w:rPr>
          <w:rFonts w:ascii="Arial" w:hAnsi="Arial" w:cs="Arial"/>
          <w:b/>
          <w:i/>
          <w:color w:val="0000FF"/>
          <w:sz w:val="16"/>
          <w:szCs w:val="16"/>
        </w:rPr>
        <w:t>Type your name here</w:t>
      </w:r>
      <w:r w:rsidR="00693110">
        <w:t>]</w:t>
      </w:r>
    </w:p>
    <w:p w:rsidR="00AA7B3E" w:rsidRDefault="00AA7B3E">
      <w:pPr>
        <w:pStyle w:val="MessageHeader"/>
      </w:pPr>
      <w:r>
        <w:rPr>
          <w:rStyle w:val="MessageHeaderLabel"/>
        </w:rPr>
        <w:t>subject:</w:t>
      </w:r>
      <w:r>
        <w:tab/>
      </w:r>
      <w:r w:rsidR="00A17B22">
        <w:t>Request for letter of reference</w:t>
      </w:r>
    </w:p>
    <w:p w:rsidR="00AA7B3E" w:rsidRDefault="00AA7B3E">
      <w:pPr>
        <w:pStyle w:val="MessageHeader"/>
      </w:pPr>
      <w:r>
        <w:rPr>
          <w:rStyle w:val="MessageHeaderLabel"/>
        </w:rPr>
        <w:t>date:</w:t>
      </w:r>
      <w:r>
        <w:tab/>
      </w:r>
      <w:fldSimple w:instr=" DATE \* MERGEFORMAT ">
        <w:r w:rsidR="008D6789">
          <w:rPr>
            <w:noProof/>
          </w:rPr>
          <w:t>7/10/2012</w:t>
        </w:r>
      </w:fldSimple>
    </w:p>
    <w:p w:rsidR="00AA7B3E" w:rsidRPr="00E244C2" w:rsidRDefault="00AA7B3E" w:rsidP="00E244C2">
      <w:pPr>
        <w:pStyle w:val="MessageHeaderLast"/>
        <w:pBdr>
          <w:bottom w:val="single" w:sz="6" w:space="4" w:color="808080"/>
        </w:pBdr>
      </w:pPr>
      <w:r>
        <w:rPr>
          <w:rStyle w:val="MessageHeaderLabel"/>
        </w:rPr>
        <w:t>cc:</w:t>
      </w:r>
      <w:r>
        <w:tab/>
      </w:r>
      <w:r w:rsidR="00E244C2">
        <w:t>[</w:t>
      </w:r>
      <w:r w:rsidR="00E244C2">
        <w:rPr>
          <w:rFonts w:ascii="Arial" w:hAnsi="Arial" w:cs="Arial"/>
          <w:b/>
          <w:i/>
          <w:color w:val="0000FF"/>
          <w:sz w:val="16"/>
          <w:szCs w:val="16"/>
        </w:rPr>
        <w:t>Enter name or delete</w:t>
      </w:r>
      <w:r w:rsidR="00D52C84">
        <w:rPr>
          <w:rFonts w:ascii="Arial" w:hAnsi="Arial" w:cs="Arial"/>
          <w:b/>
          <w:i/>
          <w:color w:val="0000FF"/>
          <w:sz w:val="16"/>
          <w:szCs w:val="16"/>
        </w:rPr>
        <w:t xml:space="preserve"> THIS LINE  IF YOU DON’T NEED  ANY COPIES  OF THIS MEMO TO GO TO ANYONE </w:t>
      </w:r>
      <w:smartTag w:uri="urn:schemas-microsoft-com:office:smarttags" w:element="stockticker">
        <w:r w:rsidR="00D52C84">
          <w:rPr>
            <w:rFonts w:ascii="Arial" w:hAnsi="Arial" w:cs="Arial"/>
            <w:b/>
            <w:i/>
            <w:color w:val="0000FF"/>
            <w:sz w:val="16"/>
            <w:szCs w:val="16"/>
          </w:rPr>
          <w:t>ELSE</w:t>
        </w:r>
      </w:smartTag>
      <w:r w:rsidR="00E244C2">
        <w:t>]</w:t>
      </w:r>
    </w:p>
    <w:p w:rsidR="00C24EAE" w:rsidRPr="00D52C84" w:rsidRDefault="00C24EAE" w:rsidP="00A17B22">
      <w:pPr>
        <w:rPr>
          <w:sz w:val="20"/>
        </w:rPr>
      </w:pPr>
      <w:r w:rsidRPr="00D52C84">
        <w:rPr>
          <w:rFonts w:ascii="Arial" w:hAnsi="Arial" w:cs="Arial"/>
          <w:b/>
          <w:i/>
          <w:color w:val="0000FF"/>
          <w:sz w:val="20"/>
        </w:rPr>
        <w:t xml:space="preserve">THIS IS AN OUTLINE FOR A MEMORANDUM REQUESTING A LETTER OF REFERENCE.  ANYTHING WRITTEN IN </w:t>
      </w:r>
      <w:smartTag w:uri="urn:schemas-microsoft-com:office:smarttags" w:element="stockticker">
        <w:r w:rsidRPr="00D52C84">
          <w:rPr>
            <w:rFonts w:ascii="Arial" w:hAnsi="Arial" w:cs="Arial"/>
            <w:b/>
            <w:i/>
            <w:color w:val="0000FF"/>
            <w:sz w:val="20"/>
          </w:rPr>
          <w:t>BLUE</w:t>
        </w:r>
      </w:smartTag>
      <w:r w:rsidRPr="00D52C84">
        <w:rPr>
          <w:rFonts w:ascii="Arial" w:hAnsi="Arial" w:cs="Arial"/>
          <w:b/>
          <w:i/>
          <w:color w:val="0000FF"/>
          <w:sz w:val="20"/>
        </w:rPr>
        <w:t xml:space="preserve"> BOLD (LIKE THIS PARAGRAPH ITSELF) IS AN INSTRUCTION THAT SHOULD BE </w:t>
      </w:r>
      <w:r w:rsidRPr="00CC4640">
        <w:rPr>
          <w:rFonts w:ascii="Arial" w:hAnsi="Arial" w:cs="Arial"/>
          <w:b/>
          <w:i/>
          <w:color w:val="0000FF"/>
          <w:sz w:val="20"/>
          <w:u w:val="single"/>
        </w:rPr>
        <w:t>REMOVED IN THE FINAL VERSION</w:t>
      </w:r>
      <w:r w:rsidR="00CC4640">
        <w:rPr>
          <w:rFonts w:ascii="Arial" w:hAnsi="Arial" w:cs="Arial"/>
          <w:b/>
          <w:i/>
          <w:color w:val="0000FF"/>
          <w:sz w:val="20"/>
        </w:rPr>
        <w:t xml:space="preserve"> GIVEN TO DR. BRANNON.</w:t>
      </w:r>
      <w:r w:rsidR="00D52C84">
        <w:rPr>
          <w:rFonts w:ascii="Arial" w:hAnsi="Arial" w:cs="Arial"/>
          <w:b/>
          <w:i/>
          <w:color w:val="0000FF"/>
          <w:sz w:val="20"/>
        </w:rPr>
        <w:t xml:space="preserve"> THE PARTS WRITTEN IN BLACK </w:t>
      </w:r>
      <w:smartTag w:uri="urn:schemas-microsoft-com:office:smarttags" w:element="stockticker">
        <w:r w:rsidR="00D52C84">
          <w:rPr>
            <w:rFonts w:ascii="Arial" w:hAnsi="Arial" w:cs="Arial"/>
            <w:b/>
            <w:i/>
            <w:color w:val="0000FF"/>
            <w:sz w:val="20"/>
          </w:rPr>
          <w:t>ARE</w:t>
        </w:r>
      </w:smartTag>
      <w:r w:rsidR="00D52C84">
        <w:rPr>
          <w:rFonts w:ascii="Arial" w:hAnsi="Arial" w:cs="Arial"/>
          <w:b/>
          <w:i/>
          <w:color w:val="0000FF"/>
          <w:sz w:val="20"/>
        </w:rPr>
        <w:t xml:space="preserve"> MERELY SUGGESTIONS FOR WORDING, SO F</w:t>
      </w:r>
      <w:r w:rsidR="003D3D8C">
        <w:rPr>
          <w:rFonts w:ascii="Arial" w:hAnsi="Arial" w:cs="Arial"/>
          <w:b/>
          <w:i/>
          <w:color w:val="0000FF"/>
          <w:sz w:val="20"/>
        </w:rPr>
        <w:t>EEL FREE TO EDIT TO BEST SUIT YOUR OWN TASTE</w:t>
      </w:r>
      <w:r w:rsidR="00CC4640">
        <w:rPr>
          <w:rFonts w:ascii="Arial" w:hAnsi="Arial" w:cs="Arial"/>
          <w:b/>
          <w:i/>
          <w:color w:val="0000FF"/>
          <w:sz w:val="20"/>
        </w:rPr>
        <w:t xml:space="preserve"> AND NEEDS</w:t>
      </w:r>
      <w:r w:rsidR="00D52C84">
        <w:rPr>
          <w:rFonts w:ascii="Arial" w:hAnsi="Arial" w:cs="Arial"/>
          <w:b/>
          <w:i/>
          <w:color w:val="0000FF"/>
          <w:sz w:val="20"/>
        </w:rPr>
        <w:t>.</w:t>
      </w:r>
    </w:p>
    <w:p w:rsidR="00A17B22" w:rsidRDefault="00CC4640" w:rsidP="00A17B22">
      <w:r>
        <w:t>Dr</w:t>
      </w:r>
      <w:r w:rsidR="00113770">
        <w:t xml:space="preserve">. </w:t>
      </w:r>
      <w:smartTag w:uri="urn:schemas:contacts" w:element="Sn">
        <w:r w:rsidR="00113770">
          <w:t>Brannon</w:t>
        </w:r>
      </w:smartTag>
      <w:r w:rsidR="00113770">
        <w:t>, t</w:t>
      </w:r>
      <w:r w:rsidR="00A17B22">
        <w:t>his memo is a formal request for a letter of reference (</w:t>
      </w:r>
      <w:smartTag w:uri="urn:schemas-microsoft-com:office:smarttags" w:element="stockticker">
        <w:r w:rsidR="00A17B22">
          <w:t>LOR</w:t>
        </w:r>
      </w:smartTag>
      <w:r w:rsidR="00113770">
        <w:t>) from you</w:t>
      </w:r>
      <w:r w:rsidR="00A17B22">
        <w:t xml:space="preserve">. </w:t>
      </w:r>
      <w:r w:rsidR="005C1C08">
        <w:t xml:space="preserve">This request is being made at least two weeks in advance of when the </w:t>
      </w:r>
      <w:smartTag w:uri="urn:schemas-microsoft-com:office:smarttags" w:element="stockticker">
        <w:r w:rsidR="005C1C08">
          <w:t>LOR</w:t>
        </w:r>
      </w:smartTag>
      <w:r w:rsidR="005C1C08">
        <w:t xml:space="preserve"> is needed</w:t>
      </w:r>
      <w:r w:rsidR="008D6789">
        <w:t>. I understand that a confirmation of receipt from you is needed to ensure that it did not get overlooked in your in-box</w:t>
      </w:r>
      <w:r w:rsidR="005C1C08">
        <w:t>.</w:t>
      </w:r>
      <w:r w:rsidR="00E56850">
        <w:t xml:space="preserve">  I hope to use this </w:t>
      </w:r>
      <w:smartTag w:uri="urn:schemas-microsoft-com:office:smarttags" w:element="stockticker">
        <w:r w:rsidR="00E56850">
          <w:t>LOR</w:t>
        </w:r>
      </w:smartTag>
      <w:r w:rsidR="00E56850">
        <w:t xml:space="preserve"> to [</w:t>
      </w:r>
      <w:r w:rsidR="00612677">
        <w:rPr>
          <w:rFonts w:ascii="Arial" w:hAnsi="Arial" w:cs="Arial"/>
          <w:b/>
          <w:i/>
          <w:color w:val="0000FF"/>
          <w:sz w:val="16"/>
          <w:szCs w:val="16"/>
        </w:rPr>
        <w:t>State your purpose such as a</w:t>
      </w:r>
      <w:r w:rsidR="00E56850" w:rsidRPr="00E56850">
        <w:rPr>
          <w:rFonts w:ascii="Arial" w:hAnsi="Arial" w:cs="Arial"/>
          <w:b/>
          <w:i/>
          <w:color w:val="0000FF"/>
          <w:sz w:val="16"/>
          <w:szCs w:val="16"/>
        </w:rPr>
        <w:t>pply for employment at XYZ corporation, apply for graduate school at XYZ university</w:t>
      </w:r>
      <w:r w:rsidR="00E56850">
        <w:rPr>
          <w:rFonts w:ascii="Arial" w:hAnsi="Arial" w:cs="Arial"/>
          <w:b/>
          <w:i/>
          <w:color w:val="0000FF"/>
          <w:sz w:val="16"/>
          <w:szCs w:val="16"/>
        </w:rPr>
        <w:t>,</w:t>
      </w:r>
      <w:r w:rsidR="008D6789">
        <w:rPr>
          <w:rFonts w:ascii="Arial" w:hAnsi="Arial" w:cs="Arial"/>
          <w:b/>
          <w:i/>
          <w:color w:val="0000FF"/>
          <w:sz w:val="16"/>
          <w:szCs w:val="16"/>
        </w:rPr>
        <w:t xml:space="preserve"> secure a research position at Woohoo-University,</w:t>
      </w:r>
      <w:r w:rsidR="00E56850">
        <w:rPr>
          <w:rFonts w:ascii="Arial" w:hAnsi="Arial" w:cs="Arial"/>
          <w:b/>
          <w:i/>
          <w:color w:val="0000FF"/>
          <w:sz w:val="16"/>
          <w:szCs w:val="16"/>
        </w:rPr>
        <w:t xml:space="preserve"> etc.</w:t>
      </w:r>
      <w:r w:rsidR="00E56850">
        <w:t xml:space="preserve">]. </w:t>
      </w:r>
    </w:p>
    <w:p w:rsidR="00A17B22" w:rsidRDefault="00A17B22" w:rsidP="00A17B22"/>
    <w:p w:rsidR="00612677" w:rsidRDefault="00A17B22" w:rsidP="00EC6B23">
      <w:pPr>
        <w:tabs>
          <w:tab w:val="left" w:pos="270"/>
        </w:tabs>
        <w:ind w:left="270" w:right="630"/>
      </w:pPr>
      <w:r w:rsidRPr="00207B08">
        <w:rPr>
          <w:b/>
        </w:rPr>
        <w:t>Attachment #1</w:t>
      </w:r>
      <w:r>
        <w:t xml:space="preserve"> of this memo contains a draft </w:t>
      </w:r>
      <w:smartTag w:uri="urn:schemas-microsoft-com:office:smarttags" w:element="stockticker">
        <w:r>
          <w:t>LOR</w:t>
        </w:r>
      </w:smartTag>
      <w:r>
        <w:t xml:space="preserve"> that c</w:t>
      </w:r>
      <w:r w:rsidR="00AB09A3">
        <w:t xml:space="preserve">an serve as a starting point that you may enhance, edit, </w:t>
      </w:r>
      <w:r w:rsidR="00887D65">
        <w:t xml:space="preserve">contradict, </w:t>
      </w:r>
      <w:r w:rsidR="00AB09A3">
        <w:t xml:space="preserve">or completely discard as you see fit. </w:t>
      </w:r>
      <w:r w:rsidR="00DB58C0">
        <w:t xml:space="preserve">I am providing this draft </w:t>
      </w:r>
      <w:smartTag w:uri="urn:schemas-microsoft-com:office:smarttags" w:element="stockticker">
        <w:r w:rsidR="00DB58C0">
          <w:t>LOR</w:t>
        </w:r>
      </w:smartTag>
      <w:r w:rsidR="00887D65">
        <w:t xml:space="preserve"> to save you time and</w:t>
      </w:r>
      <w:r w:rsidR="00DB58C0">
        <w:t xml:space="preserve"> to remind you of my strengths that I would particularly appreciate being mentioned in a </w:t>
      </w:r>
      <w:smartTag w:uri="urn:schemas-microsoft-com:office:smarttags" w:element="stockticker">
        <w:r w:rsidR="00DB58C0">
          <w:t>LOR</w:t>
        </w:r>
      </w:smartTag>
      <w:r w:rsidR="00DB58C0">
        <w:t xml:space="preserve">. </w:t>
      </w:r>
      <w:r w:rsidR="00AB09A3">
        <w:t xml:space="preserve">If you disagree with any of the statements made in the draft </w:t>
      </w:r>
      <w:smartTag w:uri="urn:schemas-microsoft-com:office:smarttags" w:element="stockticker">
        <w:r w:rsidR="00AB09A3">
          <w:t>LOR</w:t>
        </w:r>
      </w:smartTag>
      <w:r w:rsidR="00AB09A3">
        <w:t>, you have m</w:t>
      </w:r>
      <w:r w:rsidR="00612677">
        <w:t>y permission to contradict them</w:t>
      </w:r>
      <w:r w:rsidR="00AB09A3">
        <w:t xml:space="preserve">.  The attached draft </w:t>
      </w:r>
      <w:smartTag w:uri="urn:schemas-microsoft-com:office:smarttags" w:element="stockticker">
        <w:r w:rsidR="00AB09A3">
          <w:t>LOR</w:t>
        </w:r>
      </w:smartTag>
      <w:r w:rsidR="00AB09A3">
        <w:t xml:space="preserve"> includes the following information: </w:t>
      </w:r>
    </w:p>
    <w:p w:rsidR="00612677" w:rsidRDefault="00AB09A3" w:rsidP="00612677">
      <w:pPr>
        <w:numPr>
          <w:ilvl w:val="0"/>
          <w:numId w:val="1"/>
        </w:numPr>
        <w:tabs>
          <w:tab w:val="left" w:pos="270"/>
        </w:tabs>
        <w:ind w:right="630"/>
      </w:pPr>
      <w:r>
        <w:t>Nam</w:t>
      </w:r>
      <w:r w:rsidR="00612677">
        <w:t>e and address of the recipient.</w:t>
      </w:r>
    </w:p>
    <w:p w:rsidR="00612677" w:rsidRDefault="00612677" w:rsidP="00612677">
      <w:pPr>
        <w:numPr>
          <w:ilvl w:val="0"/>
          <w:numId w:val="1"/>
        </w:numPr>
        <w:tabs>
          <w:tab w:val="left" w:pos="270"/>
        </w:tabs>
        <w:ind w:right="630"/>
      </w:pPr>
      <w:r>
        <w:t>S</w:t>
      </w:r>
      <w:r w:rsidR="00AB09A3">
        <w:t xml:space="preserve">alutation </w:t>
      </w:r>
      <w:r>
        <w:t>to</w:t>
      </w:r>
      <w:r w:rsidR="00AB09A3">
        <w:t xml:space="preserve"> be used for recipient</w:t>
      </w:r>
      <w:r>
        <w:t xml:space="preserve"> [</w:t>
      </w:r>
      <w:r w:rsidR="00AB09A3" w:rsidRPr="00207B08">
        <w:rPr>
          <w:rFonts w:ascii="Arial" w:hAnsi="Arial" w:cs="Arial"/>
          <w:b/>
          <w:i/>
          <w:color w:val="0000FF"/>
          <w:sz w:val="16"/>
          <w:szCs w:val="16"/>
        </w:rPr>
        <w:t xml:space="preserve">e.g., “Dear </w:t>
      </w:r>
      <w:smartTag w:uri="urn:schemas-microsoft-com:office:smarttags" w:element="PersonName">
        <w:smartTag w:uri="urn:schemas:contacts" w:element="title">
          <w:r w:rsidR="00AB09A3" w:rsidRPr="00207B08">
            <w:rPr>
              <w:rFonts w:ascii="Arial" w:hAnsi="Arial" w:cs="Arial"/>
              <w:b/>
              <w:i/>
              <w:color w:val="0000FF"/>
              <w:sz w:val="16"/>
              <w:szCs w:val="16"/>
            </w:rPr>
            <w:t>Ms.</w:t>
          </w:r>
        </w:smartTag>
        <w:r w:rsidR="00AB09A3" w:rsidRPr="00207B08">
          <w:rPr>
            <w:rFonts w:ascii="Arial" w:hAnsi="Arial" w:cs="Arial"/>
            <w:b/>
            <w:i/>
            <w:color w:val="0000FF"/>
            <w:sz w:val="16"/>
            <w:szCs w:val="16"/>
          </w:rPr>
          <w:t xml:space="preserve"> </w:t>
        </w:r>
        <w:smartTag w:uri="urn:schemas:contacts" w:element="Sn">
          <w:r w:rsidR="00AB09A3" w:rsidRPr="00207B08">
            <w:rPr>
              <w:rFonts w:ascii="Arial" w:hAnsi="Arial" w:cs="Arial"/>
              <w:b/>
              <w:i/>
              <w:color w:val="0000FF"/>
              <w:sz w:val="16"/>
              <w:szCs w:val="16"/>
            </w:rPr>
            <w:t>Smith</w:t>
          </w:r>
        </w:smartTag>
      </w:smartTag>
      <w:r w:rsidR="00AB09A3" w:rsidRPr="00207B08">
        <w:rPr>
          <w:rFonts w:ascii="Arial" w:hAnsi="Arial" w:cs="Arial"/>
          <w:b/>
          <w:i/>
          <w:color w:val="0000FF"/>
          <w:sz w:val="16"/>
          <w:szCs w:val="16"/>
        </w:rPr>
        <w:t>” or “To Whom It May Concern”)</w:t>
      </w:r>
      <w:r>
        <w:t>]</w:t>
      </w:r>
    </w:p>
    <w:p w:rsidR="00612677" w:rsidRDefault="00612677" w:rsidP="00612677">
      <w:pPr>
        <w:numPr>
          <w:ilvl w:val="0"/>
          <w:numId w:val="1"/>
        </w:numPr>
        <w:tabs>
          <w:tab w:val="left" w:pos="270"/>
        </w:tabs>
        <w:ind w:right="630"/>
      </w:pPr>
      <w:r>
        <w:t>T</w:t>
      </w:r>
      <w:r w:rsidR="00DB58C0">
        <w:t>he reason for writing the LOR</w:t>
      </w:r>
      <w:r>
        <w:t xml:space="preserve">. </w:t>
      </w:r>
    </w:p>
    <w:p w:rsidR="00612677" w:rsidRDefault="00612677" w:rsidP="00612677">
      <w:pPr>
        <w:numPr>
          <w:ilvl w:val="0"/>
          <w:numId w:val="1"/>
        </w:numPr>
        <w:tabs>
          <w:tab w:val="left" w:pos="270"/>
        </w:tabs>
        <w:ind w:right="630"/>
      </w:pPr>
      <w:r>
        <w:t>H</w:t>
      </w:r>
      <w:r w:rsidR="00AB09A3">
        <w:t xml:space="preserve">ow long </w:t>
      </w:r>
      <w:r w:rsidR="00CC4640">
        <w:t>Dr</w:t>
      </w:r>
      <w:r>
        <w:t xml:space="preserve">. </w:t>
      </w:r>
      <w:smartTag w:uri="urn:schemas:contacts" w:element="Sn">
        <w:r>
          <w:t>Brannon</w:t>
        </w:r>
      </w:smartTag>
      <w:r>
        <w:t xml:space="preserve"> has known me.</w:t>
      </w:r>
    </w:p>
    <w:p w:rsidR="00612677" w:rsidRDefault="00612677" w:rsidP="00612677">
      <w:pPr>
        <w:numPr>
          <w:ilvl w:val="0"/>
          <w:numId w:val="1"/>
        </w:numPr>
        <w:tabs>
          <w:tab w:val="left" w:pos="270"/>
        </w:tabs>
        <w:ind w:right="630"/>
      </w:pPr>
      <w:r>
        <w:t>T</w:t>
      </w:r>
      <w:r w:rsidR="00AB09A3">
        <w:t xml:space="preserve">he circumstances under which </w:t>
      </w:r>
      <w:r w:rsidR="00CC4640">
        <w:t>Dr</w:t>
      </w:r>
      <w:r>
        <w:t xml:space="preserve">. </w:t>
      </w:r>
      <w:smartTag w:uri="urn:schemas:contacts" w:element="Sn">
        <w:r>
          <w:t>Brannon</w:t>
        </w:r>
      </w:smartTag>
      <w:r>
        <w:t xml:space="preserve"> first met me.</w:t>
      </w:r>
    </w:p>
    <w:p w:rsidR="00612677" w:rsidRDefault="00612677" w:rsidP="00612677">
      <w:pPr>
        <w:numPr>
          <w:ilvl w:val="0"/>
          <w:numId w:val="1"/>
        </w:numPr>
        <w:tabs>
          <w:tab w:val="left" w:pos="270"/>
        </w:tabs>
        <w:ind w:right="630"/>
      </w:pPr>
      <w:r>
        <w:t>T</w:t>
      </w:r>
      <w:r w:rsidR="00AB09A3">
        <w:t xml:space="preserve">he extent to which </w:t>
      </w:r>
      <w:r w:rsidR="00CC4640">
        <w:t>Dr</w:t>
      </w:r>
      <w:r>
        <w:t xml:space="preserve">. </w:t>
      </w:r>
      <w:smartTag w:uri="urn:schemas:contacts" w:element="Sn">
        <w:r>
          <w:t>Brannon</w:t>
        </w:r>
      </w:smartTag>
      <w:r>
        <w:t xml:space="preserve"> can</w:t>
      </w:r>
      <w:r w:rsidR="00AB09A3">
        <w:t xml:space="preserve"> speak knowledgeably about me</w:t>
      </w:r>
      <w:r>
        <w:t>.</w:t>
      </w:r>
    </w:p>
    <w:p w:rsidR="00612677" w:rsidRDefault="00612677" w:rsidP="00612677">
      <w:pPr>
        <w:numPr>
          <w:ilvl w:val="0"/>
          <w:numId w:val="1"/>
        </w:numPr>
        <w:tabs>
          <w:tab w:val="left" w:pos="270"/>
        </w:tabs>
        <w:ind w:right="630"/>
      </w:pPr>
      <w:r>
        <w:t>T</w:t>
      </w:r>
      <w:r w:rsidR="00DB58C0">
        <w:t xml:space="preserve">hings about me that are deserving of praise from </w:t>
      </w:r>
      <w:r w:rsidR="00CC4640">
        <w:t>Dr</w:t>
      </w:r>
      <w:r>
        <w:t xml:space="preserve">. </w:t>
      </w:r>
      <w:smartTag w:uri="urn:schemas:contacts" w:element="Sn">
        <w:r>
          <w:t>Brannon</w:t>
        </w:r>
      </w:smartTag>
      <w:r>
        <w:t>.</w:t>
      </w:r>
    </w:p>
    <w:p w:rsidR="00A17B22" w:rsidRDefault="00612677" w:rsidP="00612677">
      <w:pPr>
        <w:numPr>
          <w:ilvl w:val="0"/>
          <w:numId w:val="1"/>
        </w:numPr>
        <w:tabs>
          <w:tab w:val="left" w:pos="270"/>
        </w:tabs>
        <w:ind w:right="630"/>
      </w:pPr>
      <w:r>
        <w:t>M</w:t>
      </w:r>
      <w:r w:rsidR="00DB58C0">
        <w:t xml:space="preserve">y best estimate of how I compare to other students that </w:t>
      </w:r>
      <w:r w:rsidR="00CC4640">
        <w:t>Dr</w:t>
      </w:r>
      <w:r>
        <w:t xml:space="preserve">. </w:t>
      </w:r>
      <w:smartTag w:uri="urn:schemas:contacts" w:element="Sn">
        <w:r>
          <w:t>Brannon</w:t>
        </w:r>
      </w:smartTag>
      <w:r>
        <w:t xml:space="preserve"> has</w:t>
      </w:r>
      <w:r w:rsidR="00DB58C0">
        <w:t xml:space="preserve"> worked with.</w:t>
      </w:r>
    </w:p>
    <w:p w:rsidR="00DB58C0" w:rsidRDefault="00DB58C0" w:rsidP="00EC6B23">
      <w:pPr>
        <w:tabs>
          <w:tab w:val="left" w:pos="270"/>
        </w:tabs>
        <w:ind w:left="270" w:right="630"/>
      </w:pPr>
    </w:p>
    <w:p w:rsidR="00DB58C0" w:rsidRDefault="00DB58C0" w:rsidP="00EC6B23">
      <w:pPr>
        <w:tabs>
          <w:tab w:val="left" w:pos="270"/>
        </w:tabs>
        <w:ind w:left="270" w:right="630"/>
      </w:pPr>
      <w:r w:rsidRPr="00207B08">
        <w:rPr>
          <w:b/>
        </w:rPr>
        <w:t>Attachment #2</w:t>
      </w:r>
      <w:r w:rsidR="00E56850">
        <w:t xml:space="preserve"> </w:t>
      </w:r>
      <w:r>
        <w:t xml:space="preserve">contains evidence of the truth of statements </w:t>
      </w:r>
      <w:r w:rsidR="00612677">
        <w:t xml:space="preserve">that I have </w:t>
      </w:r>
      <w:r>
        <w:t xml:space="preserve">made in the draft </w:t>
      </w:r>
      <w:smartTag w:uri="urn:schemas-microsoft-com:office:smarttags" w:element="stockticker">
        <w:r>
          <w:t>LOR</w:t>
        </w:r>
      </w:smartTag>
      <w:r>
        <w:t xml:space="preserve">. Specifically, this attachment contains </w:t>
      </w:r>
      <w:r w:rsidRPr="00207B08">
        <w:rPr>
          <w:rFonts w:ascii="Arial" w:hAnsi="Arial" w:cs="Arial"/>
          <w:b/>
          <w:i/>
          <w:color w:val="0000FF"/>
          <w:sz w:val="16"/>
          <w:szCs w:val="16"/>
        </w:rPr>
        <w:t>...</w:t>
      </w:r>
      <w:r w:rsidRPr="00612677">
        <w:t>[</w:t>
      </w:r>
      <w:r w:rsidR="00DB6D97">
        <w:rPr>
          <w:rFonts w:ascii="Arial" w:hAnsi="Arial" w:cs="Arial"/>
          <w:b/>
          <w:i/>
          <w:color w:val="0000FF"/>
          <w:sz w:val="16"/>
          <w:szCs w:val="16"/>
        </w:rPr>
        <w:t>PROVIDE evidence as</w:t>
      </w:r>
      <w:r w:rsidR="00612677">
        <w:rPr>
          <w:rFonts w:ascii="Arial" w:hAnsi="Arial" w:cs="Arial"/>
          <w:b/>
          <w:i/>
          <w:color w:val="0000FF"/>
          <w:sz w:val="16"/>
          <w:szCs w:val="16"/>
        </w:rPr>
        <w:t xml:space="preserve"> appropriate. You might, for example, provide a </w:t>
      </w:r>
      <w:r w:rsidRPr="00207B08">
        <w:rPr>
          <w:rFonts w:ascii="Arial" w:hAnsi="Arial" w:cs="Arial"/>
          <w:b/>
          <w:i/>
          <w:color w:val="0000FF"/>
          <w:sz w:val="16"/>
          <w:szCs w:val="16"/>
        </w:rPr>
        <w:t xml:space="preserve"> copy of an exam from </w:t>
      </w:r>
      <w:r w:rsidR="00207B08">
        <w:rPr>
          <w:rFonts w:ascii="Arial" w:hAnsi="Arial" w:cs="Arial"/>
          <w:b/>
          <w:i/>
          <w:color w:val="0000FF"/>
          <w:sz w:val="16"/>
          <w:szCs w:val="16"/>
        </w:rPr>
        <w:t>Brannon’s</w:t>
      </w:r>
      <w:r w:rsidRPr="00207B08">
        <w:rPr>
          <w:rFonts w:ascii="Arial" w:hAnsi="Arial" w:cs="Arial"/>
          <w:b/>
          <w:i/>
          <w:color w:val="0000FF"/>
          <w:sz w:val="16"/>
          <w:szCs w:val="16"/>
        </w:rPr>
        <w:t xml:space="preserve"> XYZ class where </w:t>
      </w:r>
      <w:r w:rsidR="00DB6D97">
        <w:rPr>
          <w:rFonts w:ascii="Arial" w:hAnsi="Arial" w:cs="Arial"/>
          <w:b/>
          <w:i/>
          <w:color w:val="0000FF"/>
          <w:sz w:val="16"/>
          <w:szCs w:val="16"/>
        </w:rPr>
        <w:t>you</w:t>
      </w:r>
      <w:r w:rsidRPr="00207B08">
        <w:rPr>
          <w:rFonts w:ascii="Arial" w:hAnsi="Arial" w:cs="Arial"/>
          <w:b/>
          <w:i/>
          <w:color w:val="0000FF"/>
          <w:sz w:val="16"/>
          <w:szCs w:val="16"/>
        </w:rPr>
        <w:t xml:space="preserve"> performed exceptionally well,</w:t>
      </w:r>
      <w:r w:rsidR="00612677">
        <w:rPr>
          <w:rFonts w:ascii="Arial" w:hAnsi="Arial" w:cs="Arial"/>
          <w:b/>
          <w:i/>
          <w:color w:val="0000FF"/>
          <w:sz w:val="16"/>
          <w:szCs w:val="16"/>
        </w:rPr>
        <w:t xml:space="preserve"> or you might include </w:t>
      </w:r>
      <w:r w:rsidRPr="00207B08">
        <w:rPr>
          <w:rFonts w:ascii="Arial" w:hAnsi="Arial" w:cs="Arial"/>
          <w:b/>
          <w:i/>
          <w:color w:val="0000FF"/>
          <w:sz w:val="16"/>
          <w:szCs w:val="16"/>
        </w:rPr>
        <w:t xml:space="preserve"> a copy </w:t>
      </w:r>
      <w:r w:rsidR="00EC6B23" w:rsidRPr="00207B08">
        <w:rPr>
          <w:rFonts w:ascii="Arial" w:hAnsi="Arial" w:cs="Arial"/>
          <w:b/>
          <w:i/>
          <w:color w:val="0000FF"/>
          <w:sz w:val="16"/>
          <w:szCs w:val="16"/>
        </w:rPr>
        <w:t xml:space="preserve">of </w:t>
      </w:r>
      <w:r w:rsidR="00113770">
        <w:rPr>
          <w:rFonts w:ascii="Arial" w:hAnsi="Arial" w:cs="Arial"/>
          <w:b/>
          <w:i/>
          <w:color w:val="0000FF"/>
          <w:sz w:val="16"/>
          <w:szCs w:val="16"/>
        </w:rPr>
        <w:t>a document or software that you wrote for or with Brannon</w:t>
      </w:r>
      <w:r w:rsidRPr="00207B08">
        <w:rPr>
          <w:rFonts w:ascii="Arial" w:hAnsi="Arial" w:cs="Arial"/>
          <w:b/>
          <w:i/>
          <w:color w:val="0000FF"/>
          <w:sz w:val="16"/>
          <w:szCs w:val="16"/>
        </w:rPr>
        <w:t>,</w:t>
      </w:r>
      <w:r w:rsidR="00612677">
        <w:rPr>
          <w:rFonts w:ascii="Arial" w:hAnsi="Arial" w:cs="Arial"/>
          <w:b/>
          <w:i/>
          <w:color w:val="0000FF"/>
          <w:sz w:val="16"/>
          <w:szCs w:val="16"/>
        </w:rPr>
        <w:t xml:space="preserve"> or you could include an email sent from </w:t>
      </w:r>
      <w:r w:rsidR="00CC4640">
        <w:rPr>
          <w:rFonts w:ascii="Arial" w:hAnsi="Arial" w:cs="Arial"/>
          <w:b/>
          <w:i/>
          <w:color w:val="0000FF"/>
          <w:sz w:val="16"/>
          <w:szCs w:val="16"/>
        </w:rPr>
        <w:t>Dr</w:t>
      </w:r>
      <w:r w:rsidR="00612677">
        <w:rPr>
          <w:rFonts w:ascii="Arial" w:hAnsi="Arial" w:cs="Arial"/>
          <w:b/>
          <w:i/>
          <w:color w:val="0000FF"/>
          <w:sz w:val="16"/>
          <w:szCs w:val="16"/>
        </w:rPr>
        <w:t xml:space="preserve">. Brannon to you in which </w:t>
      </w:r>
      <w:r w:rsidR="00CC4640">
        <w:rPr>
          <w:rFonts w:ascii="Arial" w:hAnsi="Arial" w:cs="Arial"/>
          <w:b/>
          <w:i/>
          <w:color w:val="0000FF"/>
          <w:sz w:val="16"/>
          <w:szCs w:val="16"/>
        </w:rPr>
        <w:t>Dr</w:t>
      </w:r>
      <w:r w:rsidR="00612677">
        <w:rPr>
          <w:rFonts w:ascii="Arial" w:hAnsi="Arial" w:cs="Arial"/>
          <w:b/>
          <w:i/>
          <w:color w:val="0000FF"/>
          <w:sz w:val="16"/>
          <w:szCs w:val="16"/>
        </w:rPr>
        <w:t>. Brannon praised your work, etc</w:t>
      </w:r>
      <w:r w:rsidRPr="00207B08">
        <w:rPr>
          <w:rFonts w:ascii="Arial" w:hAnsi="Arial" w:cs="Arial"/>
          <w:b/>
          <w:i/>
          <w:color w:val="0000FF"/>
          <w:sz w:val="16"/>
          <w:szCs w:val="16"/>
        </w:rPr>
        <w:t>.</w:t>
      </w:r>
      <w:r w:rsidR="00BC4D6E">
        <w:rPr>
          <w:rFonts w:ascii="Arial" w:hAnsi="Arial" w:cs="Arial"/>
          <w:b/>
          <w:i/>
          <w:color w:val="0000FF"/>
          <w:sz w:val="16"/>
          <w:szCs w:val="16"/>
        </w:rPr>
        <w:t xml:space="preserve">  If you are applying to a research-heavy position, provide sample journal articles written by you.</w:t>
      </w:r>
      <w:r w:rsidRPr="00612677">
        <w:t>]</w:t>
      </w:r>
    </w:p>
    <w:p w:rsidR="00DB58C0" w:rsidRDefault="00DB58C0" w:rsidP="00EC6B23">
      <w:pPr>
        <w:tabs>
          <w:tab w:val="left" w:pos="270"/>
        </w:tabs>
        <w:ind w:left="270" w:right="630"/>
      </w:pPr>
    </w:p>
    <w:p w:rsidR="00DB58C0" w:rsidRDefault="00DB58C0" w:rsidP="008D6789">
      <w:pPr>
        <w:tabs>
          <w:tab w:val="left" w:pos="270"/>
        </w:tabs>
        <w:ind w:left="270" w:right="630"/>
        <w:outlineLvl w:val="0"/>
      </w:pPr>
      <w:r w:rsidRPr="00207B08">
        <w:rPr>
          <w:b/>
        </w:rPr>
        <w:t>Attachment #3</w:t>
      </w:r>
      <w:r w:rsidR="00E56850">
        <w:t xml:space="preserve"> </w:t>
      </w:r>
      <w:r>
        <w:t xml:space="preserve"> is my current resume or CV.</w:t>
      </w:r>
    </w:p>
    <w:p w:rsidR="00DB58C0" w:rsidRDefault="00DB58C0" w:rsidP="00EC6B23">
      <w:pPr>
        <w:tabs>
          <w:tab w:val="left" w:pos="270"/>
        </w:tabs>
        <w:ind w:left="270" w:right="630"/>
      </w:pPr>
    </w:p>
    <w:p w:rsidR="00A17B22" w:rsidRDefault="00DB58C0" w:rsidP="00EC6B23">
      <w:pPr>
        <w:tabs>
          <w:tab w:val="left" w:pos="270"/>
        </w:tabs>
        <w:ind w:left="270" w:right="630"/>
      </w:pPr>
      <w:r w:rsidRPr="004F2F25">
        <w:rPr>
          <w:b/>
        </w:rPr>
        <w:lastRenderedPageBreak/>
        <w:t>Attachment #4</w:t>
      </w:r>
      <w:r w:rsidR="00E56850">
        <w:t xml:space="preserve"> </w:t>
      </w:r>
      <w:r>
        <w:t xml:space="preserve"> is an unofficial copy of my transcripts</w:t>
      </w:r>
      <w:r w:rsidR="004F2F25">
        <w:t>,</w:t>
      </w:r>
      <w:r>
        <w:t xml:space="preserve"> with </w:t>
      </w:r>
      <w:r w:rsidR="00C24EAE">
        <w:t xml:space="preserve">the </w:t>
      </w:r>
      <w:r>
        <w:t xml:space="preserve">courses </w:t>
      </w:r>
      <w:r w:rsidR="00C24EAE">
        <w:t xml:space="preserve">that were taught by you, </w:t>
      </w:r>
      <w:r w:rsidR="00CC4640">
        <w:t>Dr</w:t>
      </w:r>
      <w:r w:rsidR="00C24EAE">
        <w:t>. Brannon,</w:t>
      </w:r>
      <w:r>
        <w:t xml:space="preserve"> highlighted</w:t>
      </w:r>
      <w:r w:rsidR="00236258">
        <w:t xml:space="preserve"> [</w:t>
      </w:r>
      <w:r w:rsidR="00236258" w:rsidRPr="00236258">
        <w:rPr>
          <w:rFonts w:ascii="Arial" w:hAnsi="Arial" w:cs="Arial"/>
          <w:b/>
          <w:i/>
          <w:color w:val="0000FF"/>
          <w:sz w:val="16"/>
          <w:szCs w:val="16"/>
        </w:rPr>
        <w:t>if any</w:t>
      </w:r>
      <w:r w:rsidR="00236258">
        <w:t>]</w:t>
      </w:r>
      <w:r>
        <w:t>.</w:t>
      </w:r>
      <w:r w:rsidR="00BC4D6E">
        <w:t xml:space="preserve">  [</w:t>
      </w:r>
      <w:r w:rsidR="00BC4D6E">
        <w:rPr>
          <w:rFonts w:ascii="Arial" w:hAnsi="Arial"/>
          <w:b/>
          <w:bCs/>
          <w:i/>
          <w:iCs/>
          <w:color w:val="0000FF"/>
          <w:sz w:val="16"/>
        </w:rPr>
        <w:t>Skip this if you are not a student</w:t>
      </w:r>
      <w:r w:rsidR="00BC4D6E" w:rsidRPr="00BC4D6E">
        <w:rPr>
          <w:rFonts w:ascii="Arial" w:hAnsi="Arial"/>
          <w:b/>
          <w:bCs/>
          <w:i/>
          <w:iCs/>
          <w:color w:val="0000FF"/>
          <w:sz w:val="16"/>
        </w:rPr>
        <w:t>.</w:t>
      </w:r>
      <w:r w:rsidR="00BC4D6E">
        <w:t>]</w:t>
      </w:r>
    </w:p>
    <w:p w:rsidR="00E56850" w:rsidRDefault="00E56850" w:rsidP="00EC6B23">
      <w:pPr>
        <w:tabs>
          <w:tab w:val="left" w:pos="270"/>
        </w:tabs>
        <w:ind w:left="270" w:right="630"/>
      </w:pPr>
    </w:p>
    <w:p w:rsidR="00E56850" w:rsidRDefault="00E56850" w:rsidP="00E56850">
      <w:pPr>
        <w:tabs>
          <w:tab w:val="left" w:pos="270"/>
        </w:tabs>
        <w:ind w:left="270" w:right="630"/>
      </w:pPr>
      <w:r w:rsidRPr="004F2F25">
        <w:rPr>
          <w:b/>
        </w:rPr>
        <w:t>Attachment #</w:t>
      </w:r>
      <w:r>
        <w:rPr>
          <w:b/>
        </w:rPr>
        <w:t>5</w:t>
      </w:r>
      <w:r>
        <w:t xml:space="preserve">  is a copy of the [</w:t>
      </w:r>
      <w:r w:rsidRPr="00E56850">
        <w:rPr>
          <w:rFonts w:ascii="Arial" w:hAnsi="Arial" w:cs="Arial"/>
          <w:b/>
          <w:i/>
          <w:color w:val="0000FF"/>
          <w:sz w:val="16"/>
          <w:szCs w:val="16"/>
        </w:rPr>
        <w:t>job</w:t>
      </w:r>
      <w:r>
        <w:t xml:space="preserve"> </w:t>
      </w:r>
      <w:r w:rsidRPr="00E56850">
        <w:rPr>
          <w:rFonts w:ascii="Arial" w:hAnsi="Arial" w:cs="Arial"/>
          <w:b/>
          <w:i/>
          <w:color w:val="0000FF"/>
          <w:sz w:val="16"/>
          <w:szCs w:val="16"/>
        </w:rPr>
        <w:t>announcement, admissions criteria, …</w:t>
      </w:r>
      <w:r>
        <w:t xml:space="preserve">] for the position that I am seeking so that you can customize your </w:t>
      </w:r>
      <w:smartTag w:uri="urn:schemas-microsoft-com:office:smarttags" w:element="stockticker">
        <w:r>
          <w:t>LOR</w:t>
        </w:r>
      </w:smartTag>
      <w:r>
        <w:t xml:space="preserve"> to specifically emphasize points that appear to be of interest to them.</w:t>
      </w:r>
    </w:p>
    <w:p w:rsidR="00E56850" w:rsidRDefault="00E56850" w:rsidP="00EC6B23">
      <w:pPr>
        <w:tabs>
          <w:tab w:val="left" w:pos="270"/>
        </w:tabs>
        <w:ind w:left="270" w:right="630"/>
      </w:pPr>
    </w:p>
    <w:p w:rsidR="00DB58C0" w:rsidRDefault="00DB58C0" w:rsidP="00DB58C0"/>
    <w:p w:rsidR="00DB58C0" w:rsidRPr="00207B08" w:rsidRDefault="005C1C08" w:rsidP="00DB58C0">
      <w:pPr>
        <w:rPr>
          <w:rFonts w:ascii="Arial" w:hAnsi="Arial" w:cs="Arial"/>
          <w:b/>
          <w:i/>
          <w:color w:val="0000FF"/>
          <w:sz w:val="16"/>
          <w:szCs w:val="16"/>
        </w:rPr>
      </w:pPr>
      <w:r w:rsidRPr="00207B08">
        <w:rPr>
          <w:rFonts w:ascii="Arial" w:hAnsi="Arial" w:cs="Arial"/>
          <w:b/>
          <w:i/>
          <w:color w:val="0000FF"/>
          <w:sz w:val="16"/>
          <w:szCs w:val="16"/>
        </w:rPr>
        <w:t>[</w:t>
      </w:r>
      <w:r w:rsidR="00612677">
        <w:rPr>
          <w:rFonts w:ascii="Arial" w:hAnsi="Arial" w:cs="Arial"/>
          <w:b/>
          <w:i/>
          <w:color w:val="0000FF"/>
          <w:sz w:val="16"/>
          <w:szCs w:val="16"/>
        </w:rPr>
        <w:t>delete</w:t>
      </w:r>
      <w:r w:rsidRPr="00207B08">
        <w:rPr>
          <w:rFonts w:ascii="Arial" w:hAnsi="Arial" w:cs="Arial"/>
          <w:b/>
          <w:i/>
          <w:color w:val="0000FF"/>
          <w:sz w:val="16"/>
          <w:szCs w:val="16"/>
        </w:rPr>
        <w:t xml:space="preserve"> one of the following</w:t>
      </w:r>
      <w:r w:rsidR="004F2F25">
        <w:rPr>
          <w:rFonts w:ascii="Arial" w:hAnsi="Arial" w:cs="Arial"/>
          <w:b/>
          <w:i/>
          <w:color w:val="0000FF"/>
          <w:sz w:val="16"/>
          <w:szCs w:val="16"/>
        </w:rPr>
        <w:t xml:space="preserve"> (or edit </w:t>
      </w:r>
      <w:r w:rsidR="00612677">
        <w:rPr>
          <w:rFonts w:ascii="Arial" w:hAnsi="Arial" w:cs="Arial"/>
          <w:b/>
          <w:i/>
          <w:color w:val="0000FF"/>
          <w:sz w:val="16"/>
          <w:szCs w:val="16"/>
        </w:rPr>
        <w:t>to indicate whether or not the LOR will be or could be seen by you</w:t>
      </w:r>
      <w:r w:rsidR="004F2F25">
        <w:rPr>
          <w:rFonts w:ascii="Arial" w:hAnsi="Arial" w:cs="Arial"/>
          <w:b/>
          <w:i/>
          <w:color w:val="0000FF"/>
          <w:sz w:val="16"/>
          <w:szCs w:val="16"/>
        </w:rPr>
        <w:t>)</w:t>
      </w:r>
      <w:r w:rsidRPr="00207B08">
        <w:rPr>
          <w:rFonts w:ascii="Arial" w:hAnsi="Arial" w:cs="Arial"/>
          <w:b/>
          <w:i/>
          <w:color w:val="0000FF"/>
          <w:sz w:val="16"/>
          <w:szCs w:val="16"/>
        </w:rPr>
        <w:t>]</w:t>
      </w:r>
    </w:p>
    <w:p w:rsidR="00053902" w:rsidRPr="00053902" w:rsidRDefault="00053902" w:rsidP="00053902">
      <w:pPr>
        <w:autoSpaceDE w:val="0"/>
        <w:autoSpaceDN w:val="0"/>
        <w:adjustRightInd w:val="0"/>
        <w:rPr>
          <w:rFonts w:ascii="MS Shell Dlg" w:hAnsi="MS Shell Dlg" w:cs="MS Shell Dlg"/>
          <w:sz w:val="17"/>
          <w:szCs w:val="17"/>
        </w:rPr>
      </w:pPr>
      <w:r>
        <w:rPr>
          <w:rFonts w:ascii="Symbol" w:hAnsi="Symbol" w:cs="Symbol"/>
          <w:sz w:val="24"/>
          <w:szCs w:val="24"/>
        </w:rPr>
        <w:t></w:t>
      </w:r>
      <w:r>
        <w:t xml:space="preserve"> I will </w:t>
      </w:r>
      <w:r w:rsidR="00113770">
        <w:t>have access to</w:t>
      </w:r>
      <w:r>
        <w:t xml:space="preserve"> your </w:t>
      </w:r>
      <w:smartTag w:uri="urn:schemas-microsoft-com:office:smarttags" w:element="stockticker">
        <w:r>
          <w:t>LOR</w:t>
        </w:r>
      </w:smartTag>
      <w:r>
        <w:t xml:space="preserve"> after you have written it. Therefore, </w:t>
      </w:r>
      <w:r w:rsidR="00113770">
        <w:t xml:space="preserve">since this </w:t>
      </w:r>
      <w:smartTag w:uri="urn:schemas-microsoft-com:office:smarttags" w:element="stockticker">
        <w:r w:rsidR="00113770">
          <w:t>LOR</w:t>
        </w:r>
      </w:smartTag>
      <w:r w:rsidR="00113770">
        <w:t xml:space="preserve"> is not privileged information, </w:t>
      </w:r>
      <w:r>
        <w:t xml:space="preserve">you may return it directly to me and I will distribute it as needed.  </w:t>
      </w:r>
    </w:p>
    <w:p w:rsidR="00FC3C41" w:rsidRDefault="00053902" w:rsidP="00DB58C0">
      <w:r>
        <w:rPr>
          <w:rFonts w:ascii="Symbol" w:hAnsi="Symbol" w:cs="Symbol"/>
          <w:sz w:val="24"/>
          <w:szCs w:val="24"/>
        </w:rPr>
        <w:t></w:t>
      </w:r>
      <w:r>
        <w:t xml:space="preserve"> </w:t>
      </w:r>
      <w:r w:rsidR="005C1C08">
        <w:t xml:space="preserve">This </w:t>
      </w:r>
      <w:smartTag w:uri="urn:schemas-microsoft-com:office:smarttags" w:element="stockticker">
        <w:r>
          <w:t>LOR</w:t>
        </w:r>
      </w:smartTag>
      <w:r w:rsidR="005C1C08">
        <w:t xml:space="preserve"> will not be made available to me, so please send it directly to the recipient no later than [</w:t>
      </w:r>
      <w:r w:rsidR="005C1C08" w:rsidRPr="00C24EAE">
        <w:rPr>
          <w:rFonts w:ascii="Arial" w:hAnsi="Arial" w:cs="Arial"/>
          <w:b/>
          <w:i/>
          <w:color w:val="0000FF"/>
          <w:sz w:val="16"/>
          <w:szCs w:val="16"/>
        </w:rPr>
        <w:t>date</w:t>
      </w:r>
      <w:r w:rsidR="005C1C08">
        <w:t>].</w:t>
      </w:r>
      <w:r w:rsidR="004F2F25">
        <w:t xml:space="preserve"> I waive all rights to ever view your final </w:t>
      </w:r>
      <w:smartTag w:uri="urn:schemas-microsoft-com:office:smarttags" w:element="stockticker">
        <w:r w:rsidR="004F2F25">
          <w:t>LOR</w:t>
        </w:r>
      </w:smartTag>
      <w:r w:rsidR="00C24EAE">
        <w:t xml:space="preserve"> in any form (copy or original, printed or electronic)</w:t>
      </w:r>
      <w:r w:rsidR="00113770">
        <w:t>, not even in the event of a dispute.</w:t>
      </w:r>
      <w:r w:rsidR="00C24EAE">
        <w:t xml:space="preserve"> Moreover, if I ever obtain a copy of your </w:t>
      </w:r>
      <w:smartTag w:uri="urn:schemas-microsoft-com:office:smarttags" w:element="stockticker">
        <w:r w:rsidR="00C24EAE">
          <w:t>LOR</w:t>
        </w:r>
      </w:smartTag>
      <w:r w:rsidR="00C24EAE">
        <w:t>, I will destroy it immediately.</w:t>
      </w:r>
    </w:p>
    <w:p w:rsidR="00FC3C41" w:rsidRDefault="00FC3C41" w:rsidP="00DB58C0"/>
    <w:p w:rsidR="00DB58C0" w:rsidRDefault="004F2F25" w:rsidP="00DB58C0">
      <w:r>
        <w:t xml:space="preserve">I affirm that </w:t>
      </w:r>
      <w:r w:rsidR="00053902">
        <w:t>neither I nor any agent acting on my behalf will hold you</w:t>
      </w:r>
      <w:r>
        <w:t xml:space="preserve"> </w:t>
      </w:r>
      <w:r w:rsidR="00C24EAE">
        <w:t xml:space="preserve">or your employer, current or past, </w:t>
      </w:r>
      <w:r>
        <w:t xml:space="preserve">accountable for any statements, true or false, </w:t>
      </w:r>
      <w:r w:rsidR="00053902">
        <w:t xml:space="preserve">that you make in the final </w:t>
      </w:r>
      <w:smartTag w:uri="urn:schemas-microsoft-com:office:smarttags" w:element="stockticker">
        <w:r w:rsidR="00053902">
          <w:t>LOR</w:t>
        </w:r>
      </w:smartTag>
      <w:r w:rsidR="00053902">
        <w:t xml:space="preserve">. Nor will you be held responsible for any collateral damage associated with </w:t>
      </w:r>
      <w:r w:rsidR="00AC0D7E">
        <w:t>your</w:t>
      </w:r>
      <w:r w:rsidR="00053902">
        <w:t xml:space="preserve"> </w:t>
      </w:r>
      <w:smartTag w:uri="urn:schemas-microsoft-com:office:smarttags" w:element="stockticker">
        <w:r w:rsidR="00053902">
          <w:t>LOR</w:t>
        </w:r>
      </w:smartTag>
      <w:r w:rsidR="00053902">
        <w:t>.</w:t>
      </w:r>
      <w:r w:rsidR="00FC3C41">
        <w:t xml:space="preserve"> </w:t>
      </w:r>
      <w:r w:rsidR="00C24EAE">
        <w:t>Please call my cell phone</w:t>
      </w:r>
      <w:r w:rsidR="00EC6B23">
        <w:t xml:space="preserve"> </w:t>
      </w:r>
      <w:r w:rsidR="00BC4D6E">
        <w:br/>
      </w:r>
      <w:r w:rsidR="00C24EAE">
        <w:t>(</w:t>
      </w:r>
      <w:r w:rsidR="00BC4D6E">
        <w:rPr>
          <w:rFonts w:ascii="Arial" w:hAnsi="Arial" w:cs="Arial"/>
          <w:b/>
          <w:i/>
          <w:color w:val="0000FF"/>
          <w:sz w:val="16"/>
          <w:szCs w:val="16"/>
        </w:rPr>
        <w:t>801</w:t>
      </w:r>
      <w:r w:rsidR="00EC6B23" w:rsidRPr="00C24EAE">
        <w:rPr>
          <w:rFonts w:ascii="Arial" w:hAnsi="Arial" w:cs="Arial"/>
          <w:b/>
          <w:i/>
          <w:color w:val="0000FF"/>
          <w:sz w:val="16"/>
          <w:szCs w:val="16"/>
        </w:rPr>
        <w:t>-555-1234</w:t>
      </w:r>
      <w:r w:rsidR="00C24EAE">
        <w:t>)</w:t>
      </w:r>
      <w:r w:rsidR="00EC6B23">
        <w:t xml:space="preserve"> </w:t>
      </w:r>
      <w:r w:rsidR="00BC4D6E">
        <w:t>or email me (</w:t>
      </w:r>
      <w:hyperlink r:id="rId7" w:history="1">
        <w:r w:rsidR="00BC4D6E" w:rsidRPr="00BC4D6E">
          <w:rPr>
            <w:rStyle w:val="Hyperlink"/>
            <w:rFonts w:ascii="Arial" w:hAnsi="Arial"/>
            <w:b/>
            <w:bCs/>
            <w:i/>
            <w:iCs/>
            <w:color w:val="0000FF"/>
            <w:sz w:val="16"/>
            <w:u w:val="none"/>
          </w:rPr>
          <w:t>jane.doe@wahoou.edu</w:t>
        </w:r>
      </w:hyperlink>
      <w:r w:rsidR="00BC4D6E">
        <w:t xml:space="preserve">) </w:t>
      </w:r>
      <w:r w:rsidR="00EC6B23">
        <w:t xml:space="preserve">to let me know whether or not you are able and willing to provide the requested </w:t>
      </w:r>
      <w:smartTag w:uri="urn:schemas-microsoft-com:office:smarttags" w:element="stockticker">
        <w:r w:rsidR="00EC6B23">
          <w:t>LOR</w:t>
        </w:r>
      </w:smartTag>
      <w:r w:rsidR="005C1C08">
        <w:t xml:space="preserve"> within the requested time frame.</w:t>
      </w:r>
    </w:p>
    <w:p w:rsidR="00C24EAE" w:rsidRDefault="00C24EAE" w:rsidP="00DB58C0"/>
    <w:p w:rsidR="00C24EAE" w:rsidRDefault="00C24EAE" w:rsidP="008D6789">
      <w:pPr>
        <w:outlineLvl w:val="0"/>
      </w:pPr>
      <w:r>
        <w:t>Thank you in advance,</w:t>
      </w:r>
    </w:p>
    <w:p w:rsidR="00C24EAE" w:rsidRDefault="00C24EAE" w:rsidP="00DB58C0"/>
    <w:p w:rsidR="00C24EAE" w:rsidRDefault="00C24EAE" w:rsidP="00DB58C0"/>
    <w:p w:rsidR="00C24EAE" w:rsidRDefault="00C24EAE" w:rsidP="00DB58C0"/>
    <w:p w:rsidR="00C24EAE" w:rsidRDefault="00C24EAE" w:rsidP="00DB58C0">
      <w:r>
        <w:t>_________________________________</w:t>
      </w:r>
      <w:r>
        <w:tab/>
      </w:r>
    </w:p>
    <w:p w:rsidR="00C24EAE" w:rsidRDefault="00C24EAE" w:rsidP="008D6789">
      <w:pPr>
        <w:outlineLvl w:val="0"/>
      </w:pPr>
      <w:r>
        <w:t>Name (printed)</w:t>
      </w:r>
    </w:p>
    <w:p w:rsidR="00C24EAE" w:rsidRDefault="00C24EAE" w:rsidP="00DB58C0"/>
    <w:p w:rsidR="00C24EAE" w:rsidRDefault="00C24EAE" w:rsidP="00DB58C0">
      <w:r>
        <w:t>_________________________________</w:t>
      </w:r>
      <w:r>
        <w:tab/>
        <w:t>___________________</w:t>
      </w:r>
    </w:p>
    <w:p w:rsidR="00C24EAE" w:rsidRDefault="00C24EAE" w:rsidP="00DB58C0">
      <w:r>
        <w:t>Signature</w:t>
      </w:r>
      <w:r>
        <w:tab/>
      </w:r>
      <w:r>
        <w:tab/>
      </w:r>
      <w:r>
        <w:tab/>
      </w:r>
      <w:r>
        <w:tab/>
      </w:r>
      <w:r>
        <w:tab/>
        <w:t>Date</w:t>
      </w:r>
    </w:p>
    <w:p w:rsidR="00C24EAE" w:rsidRDefault="00C24EAE" w:rsidP="00DB58C0"/>
    <w:p w:rsidR="00CC4640" w:rsidRDefault="00CC4640" w:rsidP="00DB58C0"/>
    <w:p w:rsidR="00CC4640" w:rsidRDefault="00CC4640" w:rsidP="00DB58C0"/>
    <w:p w:rsidR="00CC4640" w:rsidRDefault="00CC4640" w:rsidP="00DB58C0"/>
    <w:p w:rsidR="00CC4640" w:rsidRDefault="005D02C7" w:rsidP="00CC4640">
      <w:pPr>
        <w:jc w:val="center"/>
      </w:pPr>
      <w:r>
        <w:rPr>
          <w:noProof/>
        </w:rPr>
        <w:drawing>
          <wp:inline distT="0" distB="0" distL="0" distR="0">
            <wp:extent cx="1792605" cy="1792605"/>
            <wp:effectExtent l="19050" t="0" r="0" b="0"/>
            <wp:docPr id="2" name="Picture 1" descr="anonymousAvata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onymousAvatar4"/>
                    <pic:cNvPicPr>
                      <a:picLocks noChangeAspect="1" noChangeArrowheads="1"/>
                    </pic:cNvPicPr>
                  </pic:nvPicPr>
                  <pic:blipFill>
                    <a:blip r:embed="rId8" cstate="print"/>
                    <a:srcRect/>
                    <a:stretch>
                      <a:fillRect/>
                    </a:stretch>
                  </pic:blipFill>
                  <pic:spPr bwMode="auto">
                    <a:xfrm>
                      <a:off x="0" y="0"/>
                      <a:ext cx="1792605" cy="1792605"/>
                    </a:xfrm>
                    <a:prstGeom prst="rect">
                      <a:avLst/>
                    </a:prstGeom>
                    <a:noFill/>
                    <a:ln w="9525">
                      <a:noFill/>
                      <a:miter lim="800000"/>
                      <a:headEnd/>
                      <a:tailEnd/>
                    </a:ln>
                  </pic:spPr>
                </pic:pic>
              </a:graphicData>
            </a:graphic>
          </wp:inline>
        </w:drawing>
      </w:r>
    </w:p>
    <w:p w:rsidR="00CC4640" w:rsidRDefault="00CC4640" w:rsidP="00CC4640">
      <w:pPr>
        <w:jc w:val="center"/>
      </w:pPr>
      <w:r>
        <w:t>Here is a photo of me in case you only remember me by appearance:</w:t>
      </w:r>
    </w:p>
    <w:p w:rsidR="00A91EE6" w:rsidRDefault="005D02C7" w:rsidP="0045055C">
      <w:pPr>
        <w:pageBreakBefore/>
        <w:jc w:val="center"/>
        <w:rPr>
          <w:szCs w:val="24"/>
        </w:rPr>
      </w:pPr>
      <w:r>
        <w:rPr>
          <w:noProof/>
          <w:szCs w:val="24"/>
        </w:rPr>
        <w:lastRenderedPageBreak/>
        <w:drawing>
          <wp:inline distT="0" distB="0" distL="0" distR="0">
            <wp:extent cx="2349500" cy="6337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349500" cy="633730"/>
                    </a:xfrm>
                    <a:prstGeom prst="rect">
                      <a:avLst/>
                    </a:prstGeom>
                    <a:noFill/>
                    <a:ln w="9525">
                      <a:noFill/>
                      <a:miter lim="800000"/>
                      <a:headEnd/>
                      <a:tailEnd/>
                    </a:ln>
                  </pic:spPr>
                </pic:pic>
              </a:graphicData>
            </a:graphic>
          </wp:inline>
        </w:drawing>
      </w:r>
    </w:p>
    <w:p w:rsidR="00A91EE6" w:rsidRDefault="0045055C" w:rsidP="00A91EE6">
      <w:pPr>
        <w:ind w:right="-720"/>
        <w:jc w:val="right"/>
        <w:rPr>
          <w:szCs w:val="24"/>
        </w:rPr>
      </w:pPr>
      <w:r>
        <w:rPr>
          <w:szCs w:val="24"/>
        </w:rPr>
        <w:t>[</w:t>
      </w:r>
      <w:r>
        <w:rPr>
          <w:rFonts w:ascii="Arial" w:hAnsi="Arial" w:cs="Arial"/>
          <w:b/>
          <w:i/>
          <w:color w:val="0000FF"/>
          <w:sz w:val="16"/>
          <w:szCs w:val="16"/>
        </w:rPr>
        <w:t>Date</w:t>
      </w:r>
      <w:r>
        <w:rPr>
          <w:szCs w:val="24"/>
        </w:rPr>
        <w:t>]</w:t>
      </w:r>
    </w:p>
    <w:p w:rsidR="00A91EE6" w:rsidRDefault="00A91EE6" w:rsidP="00A91EE6"/>
    <w:p w:rsidR="00A91EE6" w:rsidRDefault="0045055C" w:rsidP="00A91EE6">
      <w:pPr>
        <w:tabs>
          <w:tab w:val="left" w:pos="0"/>
        </w:tabs>
        <w:ind w:right="630"/>
      </w:pPr>
      <w:r>
        <w:t>[</w:t>
      </w:r>
      <w:r w:rsidRPr="0029198F">
        <w:rPr>
          <w:rFonts w:ascii="Arial" w:hAnsi="Arial" w:cs="Arial"/>
          <w:b/>
          <w:i/>
          <w:color w:val="0000FF"/>
          <w:sz w:val="16"/>
          <w:szCs w:val="16"/>
        </w:rPr>
        <w:t>Wahoo-U</w:t>
      </w:r>
      <w:r w:rsidR="00A91EE6" w:rsidRPr="0029198F">
        <w:rPr>
          <w:rFonts w:ascii="Arial" w:hAnsi="Arial" w:cs="Arial"/>
          <w:b/>
          <w:i/>
          <w:color w:val="0000FF"/>
          <w:sz w:val="16"/>
          <w:szCs w:val="16"/>
        </w:rPr>
        <w:t xml:space="preserve"> Scholarship Committee</w:t>
      </w:r>
      <w:r w:rsidRPr="0029198F">
        <w:rPr>
          <w:rFonts w:ascii="Arial" w:hAnsi="Arial" w:cs="Arial"/>
          <w:b/>
          <w:i/>
          <w:color w:val="0000FF"/>
          <w:sz w:val="16"/>
          <w:szCs w:val="16"/>
        </w:rPr>
        <w:t xml:space="preserve"> (change appropriately)</w:t>
      </w:r>
      <w:r>
        <w:t>]</w:t>
      </w:r>
    </w:p>
    <w:p w:rsidR="00A91EE6" w:rsidRDefault="0029198F" w:rsidP="00A91EE6">
      <w:pPr>
        <w:tabs>
          <w:tab w:val="left" w:pos="0"/>
        </w:tabs>
        <w:ind w:right="630"/>
      </w:pPr>
      <w:r>
        <w:t>Attn: [</w:t>
      </w:r>
      <w:r w:rsidRPr="0029198F">
        <w:rPr>
          <w:rFonts w:ascii="Arial" w:hAnsi="Arial" w:cs="Arial"/>
          <w:b/>
          <w:i/>
          <w:color w:val="0000FF"/>
          <w:sz w:val="16"/>
          <w:szCs w:val="16"/>
        </w:rPr>
        <w:t>D</w:t>
      </w:r>
      <w:r w:rsidR="00A91EE6" w:rsidRPr="0029198F">
        <w:rPr>
          <w:rFonts w:ascii="Arial" w:hAnsi="Arial" w:cs="Arial"/>
          <w:b/>
          <w:i/>
          <w:color w:val="0000FF"/>
          <w:sz w:val="16"/>
          <w:szCs w:val="16"/>
        </w:rPr>
        <w:t xml:space="preserve">r. </w:t>
      </w:r>
      <w:r w:rsidRPr="0029198F">
        <w:rPr>
          <w:rFonts w:ascii="Arial" w:hAnsi="Arial" w:cs="Arial"/>
          <w:b/>
          <w:i/>
          <w:color w:val="0000FF"/>
          <w:sz w:val="16"/>
          <w:szCs w:val="16"/>
        </w:rPr>
        <w:t>Blockhead (change appropriately)</w:t>
      </w:r>
      <w:r>
        <w:t>]</w:t>
      </w:r>
    </w:p>
    <w:p w:rsidR="0029198F" w:rsidRPr="0029198F" w:rsidRDefault="0029198F" w:rsidP="00A91EE6">
      <w:pPr>
        <w:tabs>
          <w:tab w:val="left" w:pos="0"/>
        </w:tabs>
        <w:ind w:right="630"/>
        <w:rPr>
          <w:rFonts w:ascii="Arial" w:hAnsi="Arial" w:cs="Arial"/>
          <w:b/>
          <w:i/>
          <w:color w:val="0000FF"/>
          <w:sz w:val="16"/>
          <w:szCs w:val="16"/>
        </w:rPr>
      </w:pPr>
      <w:r>
        <w:t>[</w:t>
      </w:r>
      <w:r w:rsidRPr="0029198F">
        <w:rPr>
          <w:rFonts w:ascii="Arial" w:hAnsi="Arial" w:cs="Arial"/>
          <w:b/>
          <w:i/>
          <w:color w:val="0000FF"/>
          <w:sz w:val="16"/>
          <w:szCs w:val="16"/>
        </w:rPr>
        <w:t>1234 Wahoo Way</w:t>
      </w:r>
    </w:p>
    <w:p w:rsidR="00A91EE6" w:rsidRDefault="00BD5919" w:rsidP="00A91EE6">
      <w:pPr>
        <w:tabs>
          <w:tab w:val="left" w:pos="0"/>
        </w:tabs>
        <w:ind w:right="630"/>
      </w:pPr>
      <w:r>
        <w:rPr>
          <w:rFonts w:ascii="Arial" w:hAnsi="Arial" w:cs="Arial"/>
          <w:b/>
          <w:i/>
          <w:color w:val="0000FF"/>
          <w:sz w:val="16"/>
          <w:szCs w:val="16"/>
        </w:rPr>
        <w:t>Oceanside City</w:t>
      </w:r>
      <w:r w:rsidR="0029198F" w:rsidRPr="0029198F">
        <w:rPr>
          <w:rFonts w:ascii="Arial" w:hAnsi="Arial" w:cs="Arial"/>
          <w:b/>
          <w:i/>
          <w:color w:val="0000FF"/>
          <w:sz w:val="16"/>
          <w:szCs w:val="16"/>
        </w:rPr>
        <w:t>, UT 84442 (change appropriately)</w:t>
      </w:r>
      <w:r w:rsidR="0029198F">
        <w:t>]</w:t>
      </w:r>
    </w:p>
    <w:p w:rsidR="0029198F" w:rsidRDefault="0029198F" w:rsidP="00A91EE6">
      <w:pPr>
        <w:tabs>
          <w:tab w:val="left" w:pos="0"/>
        </w:tabs>
        <w:ind w:right="630"/>
      </w:pPr>
    </w:p>
    <w:p w:rsidR="00A91EE6" w:rsidRDefault="00A91EE6" w:rsidP="00A91EE6">
      <w:pPr>
        <w:tabs>
          <w:tab w:val="left" w:pos="0"/>
        </w:tabs>
        <w:ind w:right="630"/>
      </w:pPr>
      <w:r>
        <w:t xml:space="preserve">TO: </w:t>
      </w:r>
      <w:r w:rsidR="0029198F">
        <w:t>[</w:t>
      </w:r>
      <w:r w:rsidRPr="0029198F">
        <w:rPr>
          <w:rFonts w:ascii="Arial" w:hAnsi="Arial" w:cs="Arial"/>
          <w:b/>
          <w:i/>
          <w:color w:val="0000FF"/>
          <w:sz w:val="16"/>
          <w:szCs w:val="16"/>
        </w:rPr>
        <w:t xml:space="preserve">Members of the </w:t>
      </w:r>
      <w:r w:rsidR="0029198F" w:rsidRPr="0029198F">
        <w:rPr>
          <w:rFonts w:ascii="Arial" w:hAnsi="Arial" w:cs="Arial"/>
          <w:b/>
          <w:i/>
          <w:color w:val="0000FF"/>
          <w:sz w:val="16"/>
          <w:szCs w:val="16"/>
        </w:rPr>
        <w:t xml:space="preserve">Wahoo-U </w:t>
      </w:r>
      <w:r w:rsidRPr="0029198F">
        <w:rPr>
          <w:rFonts w:ascii="Arial" w:hAnsi="Arial" w:cs="Arial"/>
          <w:b/>
          <w:i/>
          <w:color w:val="0000FF"/>
          <w:sz w:val="16"/>
          <w:szCs w:val="16"/>
        </w:rPr>
        <w:t>Scholarship Committee</w:t>
      </w:r>
      <w:r w:rsidR="0029198F" w:rsidRPr="0029198F">
        <w:rPr>
          <w:rFonts w:ascii="Arial" w:hAnsi="Arial" w:cs="Arial"/>
          <w:b/>
          <w:i/>
          <w:color w:val="0000FF"/>
          <w:sz w:val="16"/>
          <w:szCs w:val="16"/>
        </w:rPr>
        <w:t xml:space="preserve"> (change appropriately)</w:t>
      </w:r>
      <w:r w:rsidR="0029198F">
        <w:t>]</w:t>
      </w:r>
    </w:p>
    <w:p w:rsidR="00A91EE6" w:rsidRDefault="00A91EE6" w:rsidP="00A91EE6">
      <w:pPr>
        <w:tabs>
          <w:tab w:val="left" w:pos="0"/>
        </w:tabs>
        <w:ind w:right="630"/>
      </w:pPr>
      <w:r>
        <w:t xml:space="preserve">RE: Letter of Recommendation for </w:t>
      </w:r>
      <w:r w:rsidR="0029198F">
        <w:t>[</w:t>
      </w:r>
      <w:r w:rsidR="0029198F" w:rsidRPr="0029198F">
        <w:rPr>
          <w:rFonts w:ascii="Arial" w:hAnsi="Arial" w:cs="Arial"/>
          <w:b/>
          <w:i/>
          <w:color w:val="0000FF"/>
          <w:sz w:val="16"/>
          <w:szCs w:val="16"/>
        </w:rPr>
        <w:t>your name</w:t>
      </w:r>
      <w:r w:rsidR="0029198F">
        <w:t>]</w:t>
      </w:r>
    </w:p>
    <w:p w:rsidR="00A91EE6" w:rsidRDefault="00A91EE6" w:rsidP="00A91EE6">
      <w:pPr>
        <w:tabs>
          <w:tab w:val="left" w:pos="270"/>
        </w:tabs>
        <w:ind w:left="270" w:right="630"/>
      </w:pPr>
    </w:p>
    <w:p w:rsidR="00A91EE6" w:rsidRPr="00F83F93" w:rsidRDefault="0029198F" w:rsidP="00A91EE6">
      <w:pPr>
        <w:tabs>
          <w:tab w:val="left" w:pos="0"/>
        </w:tabs>
        <w:rPr>
          <w:szCs w:val="22"/>
        </w:rPr>
      </w:pPr>
      <w:r>
        <w:rPr>
          <w:szCs w:val="22"/>
        </w:rPr>
        <w:t>[</w:t>
      </w:r>
      <w:r w:rsidRPr="000D0046">
        <w:rPr>
          <w:rFonts w:ascii="Arial" w:hAnsi="Arial"/>
          <w:b/>
          <w:bCs/>
          <w:i/>
          <w:iCs/>
          <w:color w:val="0000FF"/>
          <w:sz w:val="16"/>
          <w:szCs w:val="22"/>
        </w:rPr>
        <w:t>Introductory statement, indicating purpose of the recommendation</w:t>
      </w:r>
      <w:r>
        <w:rPr>
          <w:szCs w:val="22"/>
        </w:rPr>
        <w:t>]</w:t>
      </w:r>
      <w:r w:rsidR="00A91EE6" w:rsidRPr="00F83F93">
        <w:rPr>
          <w:szCs w:val="22"/>
        </w:rPr>
        <w:t xml:space="preserve">  </w:t>
      </w:r>
    </w:p>
    <w:p w:rsidR="00A91EE6" w:rsidRPr="00F83F93" w:rsidRDefault="00A91EE6" w:rsidP="00A91EE6">
      <w:pPr>
        <w:tabs>
          <w:tab w:val="left" w:pos="0"/>
        </w:tabs>
        <w:rPr>
          <w:szCs w:val="22"/>
        </w:rPr>
      </w:pPr>
    </w:p>
    <w:p w:rsidR="0029198F" w:rsidRDefault="00A91EE6" w:rsidP="00A91EE6">
      <w:pPr>
        <w:tabs>
          <w:tab w:val="left" w:pos="0"/>
        </w:tabs>
        <w:rPr>
          <w:szCs w:val="22"/>
        </w:rPr>
      </w:pPr>
      <w:r w:rsidRPr="00F83F93">
        <w:rPr>
          <w:szCs w:val="22"/>
        </w:rPr>
        <w:t xml:space="preserve">I have known </w:t>
      </w:r>
      <w:r w:rsidR="0029198F">
        <w:rPr>
          <w:szCs w:val="22"/>
        </w:rPr>
        <w:t>[</w:t>
      </w:r>
      <w:r w:rsidR="0029198F" w:rsidRPr="000D0046">
        <w:rPr>
          <w:rFonts w:ascii="Arial" w:hAnsi="Arial"/>
          <w:b/>
          <w:bCs/>
          <w:i/>
          <w:iCs/>
          <w:color w:val="0000FF"/>
          <w:sz w:val="16"/>
          <w:szCs w:val="22"/>
        </w:rPr>
        <w:t>your name</w:t>
      </w:r>
      <w:r w:rsidR="0029198F">
        <w:rPr>
          <w:szCs w:val="22"/>
        </w:rPr>
        <w:t>]</w:t>
      </w:r>
      <w:r w:rsidRPr="00F83F93">
        <w:rPr>
          <w:szCs w:val="22"/>
        </w:rPr>
        <w:t xml:space="preserve"> since </w:t>
      </w:r>
      <w:r w:rsidR="0029198F">
        <w:rPr>
          <w:szCs w:val="22"/>
        </w:rPr>
        <w:t>[</w:t>
      </w:r>
      <w:r w:rsidR="0029198F" w:rsidRPr="000D0046">
        <w:rPr>
          <w:rFonts w:ascii="Arial" w:hAnsi="Arial"/>
          <w:b/>
          <w:bCs/>
          <w:i/>
          <w:iCs/>
          <w:color w:val="0000FF"/>
          <w:sz w:val="16"/>
          <w:szCs w:val="22"/>
        </w:rPr>
        <w:t>date/year when you first interacted with Dr. Brannon</w:t>
      </w:r>
      <w:r w:rsidR="0029198F">
        <w:rPr>
          <w:szCs w:val="22"/>
        </w:rPr>
        <w:t>]</w:t>
      </w:r>
      <w:r w:rsidRPr="00F83F93">
        <w:rPr>
          <w:szCs w:val="22"/>
        </w:rPr>
        <w:t xml:space="preserve">, at which time </w:t>
      </w:r>
      <w:r w:rsidR="0029198F">
        <w:rPr>
          <w:szCs w:val="22"/>
        </w:rPr>
        <w:t>[</w:t>
      </w:r>
      <w:r w:rsidR="0029198F" w:rsidRPr="000D0046">
        <w:rPr>
          <w:rFonts w:ascii="Arial" w:hAnsi="Arial"/>
          <w:b/>
          <w:bCs/>
          <w:i/>
          <w:iCs/>
          <w:color w:val="0000FF"/>
          <w:sz w:val="16"/>
          <w:szCs w:val="22"/>
        </w:rPr>
        <w:t>indicate how we first came to know each other, and then move on to tell about anything that you think Dr. Brannon might have considered to be favorably notable about you</w:t>
      </w:r>
      <w:r w:rsidR="0029198F">
        <w:rPr>
          <w:szCs w:val="22"/>
        </w:rPr>
        <w:t>].</w:t>
      </w:r>
      <w:r w:rsidRPr="00F83F93">
        <w:rPr>
          <w:szCs w:val="22"/>
        </w:rPr>
        <w:t xml:space="preserve"> </w:t>
      </w:r>
    </w:p>
    <w:p w:rsidR="0029198F" w:rsidRDefault="0029198F" w:rsidP="00A91EE6">
      <w:pPr>
        <w:tabs>
          <w:tab w:val="left" w:pos="0"/>
        </w:tabs>
        <w:rPr>
          <w:szCs w:val="22"/>
        </w:rPr>
      </w:pPr>
    </w:p>
    <w:p w:rsidR="0029198F" w:rsidRDefault="0029198F" w:rsidP="00A91EE6">
      <w:pPr>
        <w:tabs>
          <w:tab w:val="left" w:pos="0"/>
        </w:tabs>
        <w:rPr>
          <w:szCs w:val="22"/>
        </w:rPr>
      </w:pPr>
      <w:r>
        <w:rPr>
          <w:szCs w:val="22"/>
        </w:rPr>
        <w:t>[</w:t>
      </w:r>
      <w:r w:rsidRPr="000D0046">
        <w:rPr>
          <w:rFonts w:ascii="Arial" w:hAnsi="Arial"/>
          <w:b/>
          <w:bCs/>
          <w:i/>
          <w:iCs/>
          <w:color w:val="0000FF"/>
          <w:sz w:val="16"/>
          <w:szCs w:val="22"/>
        </w:rPr>
        <w:t>Include a paragraph listing</w:t>
      </w:r>
      <w:r w:rsidR="000D0046" w:rsidRPr="000D0046">
        <w:rPr>
          <w:rFonts w:ascii="Arial" w:hAnsi="Arial"/>
          <w:b/>
          <w:bCs/>
          <w:i/>
          <w:iCs/>
          <w:color w:val="0000FF"/>
          <w:sz w:val="16"/>
          <w:szCs w:val="22"/>
        </w:rPr>
        <w:t xml:space="preserve"> reasons why Dr. Brannon </w:t>
      </w:r>
      <w:r w:rsidRPr="000D0046">
        <w:rPr>
          <w:rFonts w:ascii="Arial" w:hAnsi="Arial"/>
          <w:b/>
          <w:bCs/>
          <w:i/>
          <w:iCs/>
          <w:color w:val="0000FF"/>
          <w:sz w:val="16"/>
          <w:szCs w:val="22"/>
        </w:rPr>
        <w:t>regard</w:t>
      </w:r>
      <w:r w:rsidR="000D0046" w:rsidRPr="000D0046">
        <w:rPr>
          <w:rFonts w:ascii="Arial" w:hAnsi="Arial"/>
          <w:b/>
          <w:bCs/>
          <w:i/>
          <w:iCs/>
          <w:color w:val="0000FF"/>
          <w:sz w:val="16"/>
          <w:szCs w:val="22"/>
        </w:rPr>
        <w:t>s</w:t>
      </w:r>
      <w:r w:rsidRPr="000D0046">
        <w:rPr>
          <w:rFonts w:ascii="Arial" w:hAnsi="Arial"/>
          <w:b/>
          <w:bCs/>
          <w:i/>
          <w:iCs/>
          <w:color w:val="0000FF"/>
          <w:sz w:val="16"/>
          <w:szCs w:val="22"/>
        </w:rPr>
        <w:t xml:space="preserve"> you to be </w:t>
      </w:r>
      <w:r w:rsidR="000D0046" w:rsidRPr="000D0046">
        <w:rPr>
          <w:rFonts w:ascii="Arial" w:hAnsi="Arial"/>
          <w:b/>
          <w:bCs/>
          <w:i/>
          <w:iCs/>
          <w:color w:val="0000FF"/>
          <w:sz w:val="16"/>
          <w:szCs w:val="22"/>
        </w:rPr>
        <w:t>particularly</w:t>
      </w:r>
      <w:r w:rsidRPr="000D0046">
        <w:rPr>
          <w:rFonts w:ascii="Arial" w:hAnsi="Arial"/>
          <w:b/>
          <w:bCs/>
          <w:i/>
          <w:iCs/>
          <w:color w:val="0000FF"/>
          <w:sz w:val="16"/>
          <w:szCs w:val="22"/>
        </w:rPr>
        <w:t xml:space="preserve"> well-qualified for the </w:t>
      </w:r>
      <w:r w:rsidR="000D0046" w:rsidRPr="000D0046">
        <w:rPr>
          <w:rFonts w:ascii="Arial" w:hAnsi="Arial"/>
          <w:b/>
          <w:bCs/>
          <w:i/>
          <w:iCs/>
          <w:color w:val="0000FF"/>
          <w:sz w:val="16"/>
          <w:szCs w:val="22"/>
        </w:rPr>
        <w:t>specific purpose of</w:t>
      </w:r>
      <w:r w:rsidRPr="000D0046">
        <w:rPr>
          <w:rFonts w:ascii="Arial" w:hAnsi="Arial"/>
          <w:b/>
          <w:bCs/>
          <w:i/>
          <w:iCs/>
          <w:color w:val="0000FF"/>
          <w:sz w:val="16"/>
          <w:szCs w:val="22"/>
        </w:rPr>
        <w:t xml:space="preserve"> this letter of recommendation.</w:t>
      </w:r>
      <w:r w:rsidR="000D0046" w:rsidRPr="000D0046">
        <w:rPr>
          <w:rFonts w:ascii="Arial" w:hAnsi="Arial"/>
          <w:b/>
          <w:bCs/>
          <w:i/>
          <w:iCs/>
          <w:color w:val="0000FF"/>
          <w:sz w:val="16"/>
          <w:szCs w:val="22"/>
        </w:rPr>
        <w:t xml:space="preserve">  For example, if you are applying for an underwater basket weaving internship, say something like “Jane Doe is uniquely well-suited to this position because her webbed feet give her an obvious aquatic edge over competitors.”  In other words, what makes YOU stand out from the other applicants?</w:t>
      </w:r>
      <w:r>
        <w:rPr>
          <w:szCs w:val="22"/>
        </w:rPr>
        <w:t>]</w:t>
      </w:r>
    </w:p>
    <w:p w:rsidR="00A91EE6" w:rsidRDefault="00A91EE6" w:rsidP="0029198F">
      <w:pPr>
        <w:tabs>
          <w:tab w:val="left" w:pos="270"/>
        </w:tabs>
        <w:ind w:right="630"/>
        <w:rPr>
          <w:szCs w:val="22"/>
        </w:rPr>
      </w:pPr>
    </w:p>
    <w:p w:rsidR="004D2BC9" w:rsidRDefault="0029198F" w:rsidP="0029198F">
      <w:pPr>
        <w:tabs>
          <w:tab w:val="left" w:pos="270"/>
        </w:tabs>
        <w:ind w:right="630"/>
        <w:rPr>
          <w:rFonts w:ascii="Arial" w:hAnsi="Arial"/>
          <w:b/>
          <w:bCs/>
          <w:i/>
          <w:iCs/>
          <w:color w:val="0000FF"/>
          <w:sz w:val="16"/>
          <w:szCs w:val="22"/>
        </w:rPr>
      </w:pPr>
      <w:r>
        <w:rPr>
          <w:szCs w:val="22"/>
        </w:rPr>
        <w:t>[</w:t>
      </w:r>
      <w:r w:rsidRPr="008F14B8">
        <w:rPr>
          <w:rFonts w:ascii="Arial" w:hAnsi="Arial"/>
          <w:b/>
          <w:bCs/>
          <w:i/>
          <w:iCs/>
          <w:color w:val="0000FF"/>
          <w:sz w:val="16"/>
          <w:szCs w:val="22"/>
        </w:rPr>
        <w:t>A</w:t>
      </w:r>
      <w:r w:rsidR="000D0046" w:rsidRPr="008F14B8">
        <w:rPr>
          <w:rFonts w:ascii="Arial" w:hAnsi="Arial"/>
          <w:b/>
          <w:bCs/>
          <w:i/>
          <w:iCs/>
          <w:color w:val="0000FF"/>
          <w:sz w:val="16"/>
          <w:szCs w:val="22"/>
        </w:rPr>
        <w:t>dd a summary statement.</w:t>
      </w:r>
      <w:r w:rsidR="004D2BC9">
        <w:rPr>
          <w:szCs w:val="22"/>
        </w:rPr>
        <w:t>]</w:t>
      </w:r>
      <w:r w:rsidR="000D0046" w:rsidRPr="008F14B8">
        <w:rPr>
          <w:rFonts w:ascii="Arial" w:hAnsi="Arial"/>
          <w:b/>
          <w:bCs/>
          <w:i/>
          <w:iCs/>
          <w:color w:val="0000FF"/>
          <w:sz w:val="16"/>
          <w:szCs w:val="22"/>
        </w:rPr>
        <w:t xml:space="preserve"> </w:t>
      </w:r>
    </w:p>
    <w:p w:rsidR="004D2BC9" w:rsidRDefault="004D2BC9" w:rsidP="0029198F">
      <w:pPr>
        <w:tabs>
          <w:tab w:val="left" w:pos="270"/>
        </w:tabs>
        <w:ind w:right="630"/>
        <w:rPr>
          <w:rFonts w:ascii="Arial" w:hAnsi="Arial"/>
          <w:b/>
          <w:bCs/>
          <w:i/>
          <w:iCs/>
          <w:color w:val="0000FF"/>
          <w:sz w:val="16"/>
          <w:szCs w:val="22"/>
        </w:rPr>
      </w:pPr>
    </w:p>
    <w:p w:rsidR="004D2BC9" w:rsidRDefault="004D2BC9" w:rsidP="0029198F">
      <w:pPr>
        <w:tabs>
          <w:tab w:val="left" w:pos="270"/>
        </w:tabs>
        <w:ind w:right="630"/>
        <w:rPr>
          <w:rFonts w:ascii="Arial" w:hAnsi="Arial"/>
          <w:b/>
          <w:bCs/>
          <w:i/>
          <w:iCs/>
          <w:color w:val="0000FF"/>
          <w:sz w:val="16"/>
          <w:szCs w:val="22"/>
        </w:rPr>
      </w:pPr>
      <w:r>
        <w:rPr>
          <w:szCs w:val="22"/>
        </w:rPr>
        <w:t>[</w:t>
      </w:r>
      <w:r>
        <w:rPr>
          <w:rFonts w:ascii="Arial" w:hAnsi="Arial"/>
          <w:b/>
          <w:bCs/>
          <w:i/>
          <w:iCs/>
          <w:color w:val="0000FF"/>
          <w:sz w:val="16"/>
          <w:szCs w:val="22"/>
        </w:rPr>
        <w:t xml:space="preserve">The length should be half-page for undergrads, a page or two for grads, and up to four pages to support major applications such as faculty positions or prestigious fellowships. </w:t>
      </w:r>
    </w:p>
    <w:p w:rsidR="004D2BC9" w:rsidRDefault="004D2BC9" w:rsidP="0029198F">
      <w:pPr>
        <w:tabs>
          <w:tab w:val="left" w:pos="270"/>
        </w:tabs>
        <w:ind w:right="630"/>
        <w:rPr>
          <w:rFonts w:ascii="Arial" w:hAnsi="Arial"/>
          <w:b/>
          <w:bCs/>
          <w:i/>
          <w:iCs/>
          <w:color w:val="0000FF"/>
          <w:sz w:val="16"/>
          <w:szCs w:val="22"/>
        </w:rPr>
      </w:pPr>
    </w:p>
    <w:p w:rsidR="0029198F" w:rsidRDefault="000D0046" w:rsidP="0029198F">
      <w:pPr>
        <w:tabs>
          <w:tab w:val="left" w:pos="270"/>
        </w:tabs>
        <w:ind w:right="630"/>
      </w:pPr>
      <w:r w:rsidRPr="008F14B8">
        <w:rPr>
          <w:rFonts w:ascii="Arial" w:hAnsi="Arial"/>
          <w:b/>
          <w:bCs/>
          <w:i/>
          <w:iCs/>
          <w:color w:val="0000FF"/>
          <w:sz w:val="16"/>
          <w:szCs w:val="22"/>
        </w:rPr>
        <w:t xml:space="preserve">Be advised: </w:t>
      </w:r>
      <w:r w:rsidR="006A0179" w:rsidRPr="008F14B8">
        <w:rPr>
          <w:rFonts w:ascii="Arial" w:hAnsi="Arial"/>
          <w:b/>
          <w:bCs/>
          <w:i/>
          <w:iCs/>
          <w:color w:val="0000FF"/>
          <w:sz w:val="16"/>
          <w:szCs w:val="22"/>
        </w:rPr>
        <w:t xml:space="preserve">you are writing </w:t>
      </w:r>
      <w:r w:rsidRPr="008F14B8">
        <w:rPr>
          <w:rFonts w:ascii="Arial" w:hAnsi="Arial"/>
          <w:b/>
          <w:bCs/>
          <w:i/>
          <w:iCs/>
          <w:color w:val="0000FF"/>
          <w:sz w:val="16"/>
          <w:szCs w:val="22"/>
        </w:rPr>
        <w:t xml:space="preserve">the draft LOR </w:t>
      </w:r>
      <w:r w:rsidR="006A0179" w:rsidRPr="008F14B8">
        <w:rPr>
          <w:rFonts w:ascii="Arial" w:hAnsi="Arial"/>
          <w:b/>
          <w:bCs/>
          <w:i/>
          <w:iCs/>
          <w:color w:val="0000FF"/>
          <w:sz w:val="16"/>
          <w:szCs w:val="22"/>
        </w:rPr>
        <w:t xml:space="preserve">to </w:t>
      </w:r>
      <w:r w:rsidR="004D2BC9">
        <w:rPr>
          <w:rFonts w:ascii="Arial" w:hAnsi="Arial"/>
          <w:b/>
          <w:bCs/>
          <w:i/>
          <w:iCs/>
          <w:color w:val="0000FF"/>
          <w:sz w:val="16"/>
          <w:szCs w:val="22"/>
        </w:rPr>
        <w:t>ensure</w:t>
      </w:r>
      <w:r w:rsidR="006A0179" w:rsidRPr="008F14B8">
        <w:rPr>
          <w:rFonts w:ascii="Arial" w:hAnsi="Arial"/>
          <w:b/>
          <w:bCs/>
          <w:i/>
          <w:iCs/>
          <w:color w:val="0000FF"/>
          <w:sz w:val="16"/>
          <w:szCs w:val="22"/>
        </w:rPr>
        <w:t xml:space="preserve"> that Dr. Brannon knows </w:t>
      </w:r>
      <w:r w:rsidR="006A0179" w:rsidRPr="00BD5919">
        <w:rPr>
          <w:rFonts w:ascii="Arial" w:hAnsi="Arial"/>
          <w:b/>
          <w:bCs/>
          <w:i/>
          <w:iCs/>
          <w:color w:val="0000FF"/>
          <w:sz w:val="16"/>
          <w:szCs w:val="22"/>
          <w:u w:val="single"/>
        </w:rPr>
        <w:t>what you think ought to be in the letter</w:t>
      </w:r>
      <w:r w:rsidR="004D2BC9">
        <w:rPr>
          <w:rFonts w:ascii="Arial" w:hAnsi="Arial"/>
          <w:b/>
          <w:bCs/>
          <w:i/>
          <w:iCs/>
          <w:color w:val="0000FF"/>
          <w:sz w:val="16"/>
          <w:szCs w:val="22"/>
        </w:rPr>
        <w:t>, and she is not obligated to retain anything in your draft.</w:t>
      </w:r>
      <w:r w:rsidR="00BD5919">
        <w:rPr>
          <w:rFonts w:ascii="Arial" w:hAnsi="Arial"/>
          <w:b/>
          <w:bCs/>
          <w:i/>
          <w:iCs/>
          <w:color w:val="0000FF"/>
          <w:sz w:val="16"/>
          <w:szCs w:val="22"/>
        </w:rPr>
        <w:t xml:space="preserve"> </w:t>
      </w:r>
      <w:r w:rsidR="006A0179" w:rsidRPr="008F14B8">
        <w:rPr>
          <w:rFonts w:ascii="Arial" w:hAnsi="Arial"/>
          <w:b/>
          <w:bCs/>
          <w:i/>
          <w:iCs/>
          <w:color w:val="0000FF"/>
          <w:sz w:val="16"/>
          <w:szCs w:val="22"/>
        </w:rPr>
        <w:t xml:space="preserve"> Dr. Brannon will heavily </w:t>
      </w:r>
      <w:r w:rsidRPr="008F14B8">
        <w:rPr>
          <w:rFonts w:ascii="Arial" w:hAnsi="Arial"/>
          <w:b/>
          <w:bCs/>
          <w:i/>
          <w:iCs/>
          <w:color w:val="0000FF"/>
          <w:sz w:val="16"/>
          <w:szCs w:val="22"/>
        </w:rPr>
        <w:t>edit the</w:t>
      </w:r>
      <w:r w:rsidR="004D2BC9">
        <w:rPr>
          <w:rFonts w:ascii="Arial" w:hAnsi="Arial"/>
          <w:b/>
          <w:bCs/>
          <w:i/>
          <w:iCs/>
          <w:color w:val="0000FF"/>
          <w:sz w:val="16"/>
          <w:szCs w:val="22"/>
        </w:rPr>
        <w:t xml:space="preserve"> draft LOR</w:t>
      </w:r>
      <w:r w:rsidRPr="008F14B8">
        <w:rPr>
          <w:rFonts w:ascii="Arial" w:hAnsi="Arial"/>
          <w:b/>
          <w:bCs/>
          <w:i/>
          <w:iCs/>
          <w:color w:val="0000FF"/>
          <w:sz w:val="16"/>
          <w:szCs w:val="22"/>
        </w:rPr>
        <w:t xml:space="preserve"> to match her own writing style</w:t>
      </w:r>
      <w:r w:rsidR="006A0179" w:rsidRPr="008F14B8">
        <w:rPr>
          <w:rFonts w:ascii="Arial" w:hAnsi="Arial"/>
          <w:b/>
          <w:bCs/>
          <w:i/>
          <w:iCs/>
          <w:color w:val="0000FF"/>
          <w:sz w:val="16"/>
          <w:szCs w:val="22"/>
        </w:rPr>
        <w:t>. She might delete praise from</w:t>
      </w:r>
      <w:r w:rsidR="00BD5919">
        <w:rPr>
          <w:rFonts w:ascii="Arial" w:hAnsi="Arial"/>
          <w:b/>
          <w:bCs/>
          <w:i/>
          <w:iCs/>
          <w:color w:val="0000FF"/>
          <w:sz w:val="16"/>
          <w:szCs w:val="22"/>
        </w:rPr>
        <w:t xml:space="preserve"> your</w:t>
      </w:r>
      <w:r w:rsidR="006A0179" w:rsidRPr="008F14B8">
        <w:rPr>
          <w:rFonts w:ascii="Arial" w:hAnsi="Arial"/>
          <w:b/>
          <w:bCs/>
          <w:i/>
          <w:iCs/>
          <w:color w:val="0000FF"/>
          <w:sz w:val="16"/>
          <w:szCs w:val="22"/>
        </w:rPr>
        <w:t xml:space="preserve"> draft LOR</w:t>
      </w:r>
      <w:r w:rsidR="00BD5919">
        <w:rPr>
          <w:rFonts w:ascii="Arial" w:hAnsi="Arial"/>
          <w:b/>
          <w:bCs/>
          <w:i/>
          <w:iCs/>
          <w:color w:val="0000FF"/>
          <w:sz w:val="16"/>
          <w:szCs w:val="22"/>
        </w:rPr>
        <w:t xml:space="preserve"> if she feels you don’t deserve it (or if she feels that it is </w:t>
      </w:r>
      <w:r w:rsidR="006A0179" w:rsidRPr="008F14B8">
        <w:rPr>
          <w:rFonts w:ascii="Arial" w:hAnsi="Arial"/>
          <w:b/>
          <w:bCs/>
          <w:i/>
          <w:iCs/>
          <w:color w:val="0000FF"/>
          <w:sz w:val="16"/>
          <w:szCs w:val="22"/>
        </w:rPr>
        <w:t>misrepresentation</w:t>
      </w:r>
      <w:r w:rsidR="00BD5919">
        <w:rPr>
          <w:rFonts w:ascii="Arial" w:hAnsi="Arial"/>
          <w:b/>
          <w:bCs/>
          <w:i/>
          <w:iCs/>
          <w:color w:val="0000FF"/>
          <w:sz w:val="16"/>
          <w:szCs w:val="22"/>
        </w:rPr>
        <w:t>)</w:t>
      </w:r>
      <w:r w:rsidR="006A0179" w:rsidRPr="008F14B8">
        <w:rPr>
          <w:rFonts w:ascii="Arial" w:hAnsi="Arial"/>
          <w:b/>
          <w:bCs/>
          <w:i/>
          <w:iCs/>
          <w:color w:val="0000FF"/>
          <w:sz w:val="16"/>
          <w:szCs w:val="22"/>
        </w:rPr>
        <w:t xml:space="preserve">. Often, she adds </w:t>
      </w:r>
      <w:r w:rsidR="006A0179" w:rsidRPr="004D2BC9">
        <w:rPr>
          <w:rFonts w:ascii="Arial" w:hAnsi="Arial"/>
          <w:b/>
          <w:bCs/>
          <w:i/>
          <w:iCs/>
          <w:color w:val="0000FF"/>
          <w:sz w:val="16"/>
          <w:szCs w:val="22"/>
          <w:u w:val="single"/>
        </w:rPr>
        <w:t>extra</w:t>
      </w:r>
      <w:r w:rsidR="006A0179" w:rsidRPr="008F14B8">
        <w:rPr>
          <w:rFonts w:ascii="Arial" w:hAnsi="Arial"/>
          <w:b/>
          <w:bCs/>
          <w:i/>
          <w:iCs/>
          <w:color w:val="0000FF"/>
          <w:sz w:val="16"/>
          <w:szCs w:val="22"/>
        </w:rPr>
        <w:t xml:space="preserve"> praise where people undersell themselves.</w:t>
      </w:r>
      <w:r w:rsidR="0029198F">
        <w:rPr>
          <w:szCs w:val="22"/>
        </w:rPr>
        <w:t>]</w:t>
      </w:r>
    </w:p>
    <w:p w:rsidR="00A91EE6" w:rsidRDefault="00A91EE6" w:rsidP="00A91EE6">
      <w:pPr>
        <w:tabs>
          <w:tab w:val="left" w:pos="270"/>
        </w:tabs>
        <w:ind w:left="270" w:right="630"/>
      </w:pPr>
    </w:p>
    <w:p w:rsidR="00A91EE6" w:rsidRDefault="00A91EE6" w:rsidP="00A91EE6">
      <w:r>
        <w:t>Sincerely,</w:t>
      </w:r>
    </w:p>
    <w:p w:rsidR="00A91EE6" w:rsidRDefault="00A91EE6" w:rsidP="00A91EE6"/>
    <w:p w:rsidR="00A91EE6" w:rsidRDefault="00A91EE6" w:rsidP="00A91EE6">
      <w:pPr>
        <w:ind w:right="-720"/>
        <w:rPr>
          <w:szCs w:val="24"/>
        </w:rPr>
      </w:pPr>
      <w:r>
        <w:rPr>
          <w:szCs w:val="24"/>
        </w:rPr>
        <w:t>[</w:t>
      </w:r>
      <w:r w:rsidRPr="008F14B8">
        <w:rPr>
          <w:rFonts w:ascii="Arial" w:hAnsi="Arial"/>
          <w:b/>
          <w:bCs/>
          <w:i/>
          <w:iCs/>
          <w:color w:val="0000FF"/>
          <w:sz w:val="16"/>
          <w:szCs w:val="24"/>
        </w:rPr>
        <w:t xml:space="preserve">leave </w:t>
      </w:r>
      <w:r w:rsidR="008F14B8" w:rsidRPr="008F14B8">
        <w:rPr>
          <w:rFonts w:ascii="Arial" w:hAnsi="Arial"/>
          <w:b/>
          <w:bCs/>
          <w:i/>
          <w:iCs/>
          <w:color w:val="0000FF"/>
          <w:sz w:val="16"/>
          <w:szCs w:val="24"/>
        </w:rPr>
        <w:t xml:space="preserve">white </w:t>
      </w:r>
      <w:r w:rsidRPr="008F14B8">
        <w:rPr>
          <w:rFonts w:ascii="Arial" w:hAnsi="Arial"/>
          <w:b/>
          <w:bCs/>
          <w:i/>
          <w:iCs/>
          <w:color w:val="0000FF"/>
          <w:sz w:val="16"/>
          <w:szCs w:val="24"/>
        </w:rPr>
        <w:t>space for signature</w:t>
      </w:r>
      <w:r>
        <w:rPr>
          <w:szCs w:val="24"/>
        </w:rPr>
        <w:t>]</w:t>
      </w:r>
    </w:p>
    <w:p w:rsidR="00A91EE6" w:rsidRDefault="00A91EE6" w:rsidP="00A91EE6">
      <w:pPr>
        <w:ind w:right="-720"/>
        <w:rPr>
          <w:szCs w:val="24"/>
        </w:rPr>
      </w:pPr>
    </w:p>
    <w:p w:rsidR="00A91EE6" w:rsidRDefault="00A91EE6" w:rsidP="00A91EE6">
      <w:pPr>
        <w:ind w:right="-720"/>
        <w:rPr>
          <w:szCs w:val="24"/>
        </w:rPr>
      </w:pPr>
      <w:smartTag w:uri="urn:schemas-microsoft-com:office:smarttags" w:element="PersonName">
        <w:smartTag w:uri="urn:schemas:contacts" w:element="title">
          <w:r>
            <w:rPr>
              <w:szCs w:val="24"/>
            </w:rPr>
            <w:t>Dr.</w:t>
          </w:r>
        </w:smartTag>
        <w:r>
          <w:rPr>
            <w:szCs w:val="24"/>
          </w:rPr>
          <w:t xml:space="preserve"> </w:t>
        </w:r>
        <w:smartTag w:uri="urn:schemas:contacts" w:element="GivenName">
          <w:r>
            <w:rPr>
              <w:szCs w:val="24"/>
            </w:rPr>
            <w:t>Rebecca</w:t>
          </w:r>
        </w:smartTag>
        <w:r>
          <w:rPr>
            <w:szCs w:val="24"/>
          </w:rPr>
          <w:t xml:space="preserve"> </w:t>
        </w:r>
        <w:smartTag w:uri="urn:schemas:contacts" w:element="Sn">
          <w:r>
            <w:rPr>
              <w:szCs w:val="24"/>
            </w:rPr>
            <w:t>Brannon</w:t>
          </w:r>
        </w:smartTag>
        <w:r>
          <w:rPr>
            <w:szCs w:val="24"/>
          </w:rPr>
          <w:t xml:space="preserve">, </w:t>
        </w:r>
        <w:smartTag w:uri="urn:schemas:contacts" w:element="nameSuffix">
          <w:r>
            <w:rPr>
              <w:szCs w:val="24"/>
            </w:rPr>
            <w:t>Ph.D.</w:t>
          </w:r>
        </w:smartTag>
      </w:smartTag>
    </w:p>
    <w:p w:rsidR="00A91EE6" w:rsidRDefault="00A91EE6" w:rsidP="00A91EE6">
      <w:pPr>
        <w:ind w:right="-720"/>
        <w:rPr>
          <w:szCs w:val="24"/>
        </w:rPr>
      </w:pPr>
      <w:r>
        <w:rPr>
          <w:szCs w:val="24"/>
        </w:rPr>
        <w:t>Associate Professor, Mechanical Engineering</w:t>
      </w:r>
    </w:p>
    <w:p w:rsidR="00CC4640" w:rsidRPr="00CC4640" w:rsidRDefault="00CC4640" w:rsidP="00A91EE6">
      <w:pPr>
        <w:jc w:val="center"/>
      </w:pPr>
    </w:p>
    <w:sectPr w:rsidR="00CC4640" w:rsidRPr="00CC4640">
      <w:footerReference w:type="even" r:id="rId10"/>
      <w:footerReference w:type="default" r:id="rId11"/>
      <w:footerReference w:type="first" r:id="rId12"/>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674" w:rsidRDefault="006E6674">
      <w:r>
        <w:separator/>
      </w:r>
    </w:p>
  </w:endnote>
  <w:endnote w:type="continuationSeparator" w:id="0">
    <w:p w:rsidR="006E6674" w:rsidRDefault="006E66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77" w:rsidRDefault="00612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12677" w:rsidRDefault="006126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77" w:rsidRDefault="00612677">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CF4380">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77" w:rsidRDefault="00612677">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674" w:rsidRDefault="006E6674">
      <w:r>
        <w:separator/>
      </w:r>
    </w:p>
  </w:footnote>
  <w:footnote w:type="continuationSeparator" w:id="0">
    <w:p w:rsidR="006E6674" w:rsidRDefault="006E6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C5291"/>
    <w:multiLevelType w:val="hybridMultilevel"/>
    <w:tmpl w:val="904C22B0"/>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isplayBackgroundShape/>
  <w:activeWritingStyle w:appName="MSWord" w:lang="en-US" w:vendorID="8" w:dllVersion="513" w:checkStyle="1"/>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A17B22"/>
    <w:rsid w:val="00053902"/>
    <w:rsid w:val="000D0046"/>
    <w:rsid w:val="000F7F75"/>
    <w:rsid w:val="00113770"/>
    <w:rsid w:val="00207B08"/>
    <w:rsid w:val="00236258"/>
    <w:rsid w:val="0029198F"/>
    <w:rsid w:val="003D333D"/>
    <w:rsid w:val="003D3D8C"/>
    <w:rsid w:val="0045055C"/>
    <w:rsid w:val="004D2BC9"/>
    <w:rsid w:val="004F2F25"/>
    <w:rsid w:val="005C1C08"/>
    <w:rsid w:val="005D02C7"/>
    <w:rsid w:val="00612677"/>
    <w:rsid w:val="00693110"/>
    <w:rsid w:val="006A0179"/>
    <w:rsid w:val="006E6674"/>
    <w:rsid w:val="007A52E3"/>
    <w:rsid w:val="00887D65"/>
    <w:rsid w:val="008D6789"/>
    <w:rsid w:val="008F14B8"/>
    <w:rsid w:val="00A17B22"/>
    <w:rsid w:val="00A91EE6"/>
    <w:rsid w:val="00AA7B3E"/>
    <w:rsid w:val="00AB09A3"/>
    <w:rsid w:val="00AC0D7E"/>
    <w:rsid w:val="00BC4D6E"/>
    <w:rsid w:val="00BD5919"/>
    <w:rsid w:val="00C24EAE"/>
    <w:rsid w:val="00CC4640"/>
    <w:rsid w:val="00CD0D09"/>
    <w:rsid w:val="00CF4380"/>
    <w:rsid w:val="00D52C84"/>
    <w:rsid w:val="00D773C7"/>
    <w:rsid w:val="00DB58C0"/>
    <w:rsid w:val="00DB6D97"/>
    <w:rsid w:val="00E244C2"/>
    <w:rsid w:val="00E56850"/>
    <w:rsid w:val="00EC6B23"/>
    <w:rsid w:val="00FB14D0"/>
    <w:rsid w:val="00FC3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nameSuffix"/>
  <w:smartTagType w:namespaceuri="urn:schemas:contacts" w:name="middlename"/>
  <w:smartTagType w:namespaceuri="urn:schemas:contacts" w:name="title"/>
  <w:smartTagType w:namespaceuri="urn:schemas:contacts" w:name="Sn"/>
  <w:smartTagType w:namespaceuri="urn:schemas-microsoft-com:office:smarttags" w:name="PersonName"/>
  <w:smartTagType w:namespaceuri="urn:schemas-microsoft-com:office:smarttags" w:name="stockticker"/>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18"/>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line="240" w:lineRule="atLeast"/>
      <w:ind w:firstLine="360"/>
      <w:jc w:val="both"/>
    </w:pPr>
  </w:style>
  <w:style w:type="paragraph" w:styleId="Closing">
    <w:name w:val="Closing"/>
    <w:basedOn w:val="Normal"/>
    <w:next w:val="Normal"/>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ind w:right="-240" w:firstLine="0"/>
      <w:jc w:val="center"/>
    </w:pPr>
    <w:rPr>
      <w:kern w:val="18"/>
    </w:rPr>
  </w:style>
  <w:style w:type="paragraph" w:styleId="Header">
    <w:name w:val="header"/>
    <w:basedOn w:val="HeaderBase"/>
    <w:pPr>
      <w:spacing w:after="660"/>
      <w:ind w:firstLine="0"/>
      <w:jc w:val="center"/>
    </w:pPr>
    <w:rPr>
      <w:caps/>
      <w:kern w:val="18"/>
      <w:sz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basedOn w:val="DefaultParagraphFont"/>
    <w:rPr>
      <w:i/>
      <w:spacing w:val="70"/>
      <w:sz w:val="21"/>
    </w:rPr>
  </w:style>
  <w:style w:type="paragraph" w:styleId="BalloonText">
    <w:name w:val="Balloon Text"/>
    <w:basedOn w:val="Normal"/>
    <w:link w:val="BalloonTextChar"/>
    <w:rsid w:val="00CC4640"/>
    <w:rPr>
      <w:rFonts w:ascii="Tahoma" w:hAnsi="Tahoma" w:cs="Tahoma"/>
      <w:sz w:val="16"/>
      <w:szCs w:val="16"/>
    </w:rPr>
  </w:style>
  <w:style w:type="character" w:customStyle="1" w:styleId="BalloonTextChar">
    <w:name w:val="Balloon Text Char"/>
    <w:basedOn w:val="DefaultParagraphFont"/>
    <w:link w:val="BalloonText"/>
    <w:rsid w:val="00CC4640"/>
    <w:rPr>
      <w:rFonts w:ascii="Tahoma" w:hAnsi="Tahoma" w:cs="Tahoma"/>
      <w:sz w:val="16"/>
      <w:szCs w:val="16"/>
    </w:rPr>
  </w:style>
  <w:style w:type="paragraph" w:styleId="DocumentMap">
    <w:name w:val="Document Map"/>
    <w:basedOn w:val="Normal"/>
    <w:link w:val="DocumentMapChar"/>
    <w:rsid w:val="008D6789"/>
    <w:rPr>
      <w:rFonts w:ascii="Tahoma" w:hAnsi="Tahoma" w:cs="Tahoma"/>
      <w:sz w:val="16"/>
      <w:szCs w:val="16"/>
    </w:rPr>
  </w:style>
  <w:style w:type="character" w:customStyle="1" w:styleId="DocumentMapChar">
    <w:name w:val="Document Map Char"/>
    <w:basedOn w:val="DefaultParagraphFont"/>
    <w:link w:val="DocumentMap"/>
    <w:rsid w:val="008D6789"/>
    <w:rPr>
      <w:rFonts w:ascii="Tahoma" w:hAnsi="Tahoma" w:cs="Tahoma"/>
      <w:sz w:val="16"/>
      <w:szCs w:val="16"/>
    </w:rPr>
  </w:style>
  <w:style w:type="character" w:styleId="Hyperlink">
    <w:name w:val="Hyperlink"/>
    <w:basedOn w:val="DefaultParagraphFont"/>
    <w:rsid w:val="00BC4D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doe@wahoou.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rannon\LOCALS~1\Temp\TCDA2.tmp\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0</TotalTime>
  <Pages>3</Pages>
  <Words>933</Words>
  <Characters>5321</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Brannon</dc:creator>
  <cp:lastModifiedBy>Cobbie</cp:lastModifiedBy>
  <cp:revision>2</cp:revision>
  <cp:lastPrinted>2011-01-18T17:49:00Z</cp:lastPrinted>
  <dcterms:created xsi:type="dcterms:W3CDTF">2012-07-11T06:20:00Z</dcterms:created>
  <dcterms:modified xsi:type="dcterms:W3CDTF">2012-07-11T06:20:00Z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